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12F9C" w14:textId="77777777" w:rsidR="008D2655" w:rsidRPr="009A7B40" w:rsidRDefault="009A7B40" w:rsidP="00754F67">
      <w:pPr>
        <w:pStyle w:val="Titre1"/>
        <w:ind w:left="0"/>
        <w:rPr>
          <w:color w:val="244061" w:themeColor="accent1" w:themeShade="80"/>
          <w:lang w:val="fr-FR"/>
        </w:rPr>
      </w:pPr>
      <w:r w:rsidRPr="009A7B40">
        <w:rPr>
          <w:rFonts w:ascii="Times New Roman" w:hAnsi="Times New Roman" w:cs="Times New Roman"/>
          <w:noProof/>
          <w:color w:val="244061" w:themeColor="accent1" w:themeShade="80"/>
          <w:sz w:val="20"/>
          <w:szCs w:val="20"/>
          <w:lang w:val="fr-CA" w:eastAsia="fr-CA"/>
        </w:rPr>
        <w:drawing>
          <wp:anchor distT="0" distB="0" distL="114300" distR="114300" simplePos="0" relativeHeight="251658752" behindDoc="1" locked="0" layoutInCell="1" allowOverlap="1" wp14:anchorId="58297D9E" wp14:editId="4AC5042B">
            <wp:simplePos x="0" y="0"/>
            <wp:positionH relativeFrom="column">
              <wp:posOffset>5324475</wp:posOffset>
            </wp:positionH>
            <wp:positionV relativeFrom="paragraph">
              <wp:posOffset>-314325</wp:posOffset>
            </wp:positionV>
            <wp:extent cx="1171575" cy="1015365"/>
            <wp:effectExtent l="0" t="0" r="9525" b="0"/>
            <wp:wrapTight wrapText="bothSides">
              <wp:wrapPolygon edited="0">
                <wp:start x="0" y="0"/>
                <wp:lineTo x="0" y="21073"/>
                <wp:lineTo x="21424" y="21073"/>
                <wp:lineTo x="21424" y="0"/>
                <wp:lineTo x="0" y="0"/>
              </wp:wrapPolygon>
            </wp:wrapTight>
            <wp:docPr id="4" name="Image 4" descr="C:\Users\Bingo Rotary\Documents\Bingo-Administration\Logo\Logo telebingo2013coul_bo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ngo Rotary\Documents\Bingo-Administration\Logo\Logo telebingo2013coul_bou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641" w:rsidRPr="009A7B40">
        <w:rPr>
          <w:color w:val="244061" w:themeColor="accent1" w:themeShade="80"/>
          <w:lang w:val="fr-FR"/>
        </w:rPr>
        <w:t>TÉLÉBINGO ROTARY</w:t>
      </w:r>
    </w:p>
    <w:p w14:paraId="1BDC4486" w14:textId="77777777" w:rsidR="008D2655" w:rsidRPr="00056EBE" w:rsidRDefault="00506641" w:rsidP="00754F67">
      <w:pPr>
        <w:pStyle w:val="Titre3"/>
        <w:ind w:left="0"/>
        <w:rPr>
          <w:sz w:val="24"/>
          <w:szCs w:val="24"/>
          <w:lang w:val="fr-FR"/>
        </w:rPr>
      </w:pPr>
      <w:r w:rsidRPr="00754F67">
        <w:rPr>
          <w:sz w:val="24"/>
          <w:szCs w:val="24"/>
          <w:lang w:val="fr-FR"/>
        </w:rPr>
        <w:t xml:space="preserve">Demande d’aide </w:t>
      </w:r>
      <w:r w:rsidR="00056EBE" w:rsidRPr="00056EBE">
        <w:rPr>
          <w:sz w:val="24"/>
          <w:szCs w:val="24"/>
          <w:lang w:val="fr-FR"/>
        </w:rPr>
        <w:t>financiè</w:t>
      </w:r>
      <w:r w:rsidRPr="00056EBE">
        <w:rPr>
          <w:sz w:val="24"/>
          <w:szCs w:val="24"/>
          <w:lang w:val="fr-FR"/>
        </w:rPr>
        <w:t>re</w:t>
      </w:r>
    </w:p>
    <w:p w14:paraId="6C3D7BC7" w14:textId="77777777" w:rsidR="008D2655" w:rsidRPr="002D2008" w:rsidRDefault="008D2655">
      <w:pPr>
        <w:rPr>
          <w:lang w:val="fr-FR"/>
        </w:rPr>
      </w:pPr>
    </w:p>
    <w:tbl>
      <w:tblPr>
        <w:tblW w:w="1027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34"/>
        <w:gridCol w:w="1479"/>
        <w:gridCol w:w="421"/>
        <w:gridCol w:w="1134"/>
        <w:gridCol w:w="1138"/>
        <w:gridCol w:w="851"/>
        <w:gridCol w:w="142"/>
        <w:gridCol w:w="1559"/>
        <w:gridCol w:w="279"/>
        <w:gridCol w:w="709"/>
        <w:gridCol w:w="288"/>
        <w:gridCol w:w="75"/>
        <w:gridCol w:w="1355"/>
        <w:gridCol w:w="8"/>
      </w:tblGrid>
      <w:tr w:rsidR="004C4D7C" w14:paraId="793C7EE6" w14:textId="77777777" w:rsidTr="00D80C9F">
        <w:trPr>
          <w:gridAfter w:val="1"/>
          <w:wAfter w:w="8" w:type="dxa"/>
          <w:trHeight w:val="288"/>
          <w:jc w:val="center"/>
        </w:trPr>
        <w:tc>
          <w:tcPr>
            <w:tcW w:w="1026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DFEC" w:themeFill="accent4" w:themeFillTint="33"/>
            <w:vAlign w:val="center"/>
          </w:tcPr>
          <w:p w14:paraId="0DC27CDA" w14:textId="77777777" w:rsidR="008D2655" w:rsidRPr="00585C17" w:rsidRDefault="00506641" w:rsidP="009A7B40">
            <w:pPr>
              <w:pStyle w:val="Titre2"/>
              <w:rPr>
                <w:rFonts w:ascii="Eras Medium ITC" w:hAnsi="Eras Medium ITC"/>
                <w:sz w:val="24"/>
                <w:szCs w:val="24"/>
              </w:rPr>
            </w:pPr>
            <w:r w:rsidRPr="00585C17">
              <w:rPr>
                <w:rFonts w:ascii="Eras Medium ITC" w:hAnsi="Eras Medium ITC"/>
                <w:sz w:val="24"/>
                <w:szCs w:val="24"/>
              </w:rPr>
              <w:t>Club impliqué</w:t>
            </w:r>
          </w:p>
        </w:tc>
      </w:tr>
      <w:tr w:rsidR="00EC4E82" w:rsidRPr="0098129F" w14:paraId="5DF247B4" w14:textId="77777777" w:rsidTr="00D80C9F">
        <w:trPr>
          <w:gridAfter w:val="1"/>
          <w:wAfter w:w="8" w:type="dxa"/>
          <w:trHeight w:val="403"/>
          <w:jc w:val="center"/>
        </w:trPr>
        <w:tc>
          <w:tcPr>
            <w:tcW w:w="8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0DD373E" w14:textId="77777777" w:rsidR="00EC4E82" w:rsidRPr="002713AE" w:rsidRDefault="00EC4E82" w:rsidP="00EC4E82">
            <w:pPr>
              <w:rPr>
                <w:rFonts w:ascii="Eras Medium ITC" w:hAnsi="Eras Medium ITC"/>
                <w:sz w:val="20"/>
                <w:szCs w:val="20"/>
              </w:rPr>
            </w:pPr>
            <w:r w:rsidRPr="002713AE">
              <w:rPr>
                <w:rFonts w:ascii="Eras Medium ITC" w:hAnsi="Eras Medium ITC"/>
                <w:sz w:val="20"/>
                <w:szCs w:val="20"/>
              </w:rPr>
              <w:t>Club</w:t>
            </w:r>
          </w:p>
        </w:tc>
        <w:sdt>
          <w:sdtPr>
            <w:rPr>
              <w:rFonts w:ascii="Eras Medium ITC" w:hAnsi="Eras Medium ITC"/>
              <w:sz w:val="20"/>
              <w:szCs w:val="20"/>
            </w:rPr>
            <w:id w:val="1354151046"/>
            <w:placeholder>
              <w:docPart w:val="3CD5ED0A1C57429DAA02501E176838D5"/>
            </w:placeholder>
            <w:text/>
          </w:sdtPr>
          <w:sdtEndPr/>
          <w:sdtContent>
            <w:tc>
              <w:tcPr>
                <w:tcW w:w="9430" w:type="dxa"/>
                <w:gridSpan w:val="12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619CF866" w14:textId="77777777" w:rsidR="00EC4E82" w:rsidRPr="00EC4E82" w:rsidRDefault="00671330" w:rsidP="00671330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>
                  <w:rPr>
                    <w:rFonts w:ascii="Eras Medium ITC" w:hAnsi="Eras Medium ITC"/>
                    <w:sz w:val="20"/>
                    <w:szCs w:val="20"/>
                  </w:rPr>
                  <w:t xml:space="preserve">Rotary de </w:t>
                </w:r>
                <w:proofErr w:type="spellStart"/>
                <w:r>
                  <w:rPr>
                    <w:rFonts w:ascii="Eras Medium ITC" w:hAnsi="Eras Medium ITC"/>
                    <w:sz w:val="20"/>
                    <w:szCs w:val="20"/>
                  </w:rPr>
                  <w:t>Lévis</w:t>
                </w:r>
                <w:proofErr w:type="spellEnd"/>
              </w:p>
            </w:tc>
          </w:sdtContent>
        </w:sdt>
      </w:tr>
      <w:tr w:rsidR="00EC4E82" w:rsidRPr="003B28CE" w14:paraId="64A3DCBE" w14:textId="77777777" w:rsidTr="00E25ED2">
        <w:trPr>
          <w:gridAfter w:val="1"/>
          <w:wAfter w:w="8" w:type="dxa"/>
          <w:trHeight w:val="403"/>
          <w:jc w:val="center"/>
        </w:trPr>
        <w:tc>
          <w:tcPr>
            <w:tcW w:w="2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2B5BEC0" w14:textId="77777777" w:rsidR="00EC4E82" w:rsidRPr="002713AE" w:rsidRDefault="00EC4E82" w:rsidP="00EC4E82">
            <w:pPr>
              <w:rPr>
                <w:rFonts w:ascii="Eras Medium ITC" w:hAnsi="Eras Medium ITC"/>
                <w:sz w:val="20"/>
                <w:szCs w:val="20"/>
              </w:rPr>
            </w:pPr>
            <w:r w:rsidRPr="002713AE">
              <w:rPr>
                <w:rFonts w:ascii="Eras Medium ITC" w:hAnsi="Eras Medium ITC"/>
                <w:sz w:val="20"/>
                <w:szCs w:val="20"/>
              </w:rPr>
              <w:t>Nom de l’organisme</w:t>
            </w:r>
          </w:p>
        </w:tc>
        <w:sdt>
          <w:sdtPr>
            <w:rPr>
              <w:rFonts w:ascii="Eras Medium ITC" w:hAnsi="Eras Medium ITC"/>
              <w:sz w:val="20"/>
              <w:szCs w:val="20"/>
            </w:rPr>
            <w:id w:val="-368991932"/>
            <w:placeholder>
              <w:docPart w:val="CFAE9BEEDA9940EAA7F88540BA59E70B"/>
            </w:placeholder>
            <w:showingPlcHdr/>
            <w:text/>
          </w:sdtPr>
          <w:sdtEndPr/>
          <w:sdtContent>
            <w:tc>
              <w:tcPr>
                <w:tcW w:w="7951" w:type="dxa"/>
                <w:gridSpan w:val="11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016396FB" w14:textId="77777777" w:rsidR="00EC4E82" w:rsidRPr="00EC4E82" w:rsidRDefault="00EC4E82" w:rsidP="00EC4E82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 w:rsidRPr="00EC4E82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EC4E82" w:rsidRPr="003B28CE" w14:paraId="5C18A4E3" w14:textId="77777777" w:rsidTr="00E25ED2">
        <w:trPr>
          <w:gridAfter w:val="1"/>
          <w:wAfter w:w="8" w:type="dxa"/>
          <w:trHeight w:val="403"/>
          <w:jc w:val="center"/>
        </w:trPr>
        <w:tc>
          <w:tcPr>
            <w:tcW w:w="2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D5862C0" w14:textId="77777777" w:rsidR="00EC4E82" w:rsidRPr="002713AE" w:rsidRDefault="00EC4E82" w:rsidP="00EC4E82">
            <w:pPr>
              <w:rPr>
                <w:rFonts w:ascii="Eras Medium ITC" w:hAnsi="Eras Medium ITC"/>
                <w:sz w:val="20"/>
                <w:szCs w:val="20"/>
              </w:rPr>
            </w:pPr>
            <w:proofErr w:type="spellStart"/>
            <w:r w:rsidRPr="002713AE">
              <w:rPr>
                <w:rFonts w:ascii="Eras Medium ITC" w:hAnsi="Eras Medium ITC"/>
                <w:sz w:val="20"/>
                <w:szCs w:val="20"/>
              </w:rPr>
              <w:t>Adresse</w:t>
            </w:r>
            <w:proofErr w:type="spellEnd"/>
          </w:p>
        </w:tc>
        <w:sdt>
          <w:sdtPr>
            <w:rPr>
              <w:rFonts w:ascii="Eras Medium ITC" w:hAnsi="Eras Medium ITC"/>
              <w:sz w:val="20"/>
              <w:szCs w:val="20"/>
            </w:rPr>
            <w:id w:val="-51319538"/>
            <w:placeholder>
              <w:docPart w:val="792070BEB2A84D2FAB09549FA3663DA9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42D16379" w14:textId="77777777" w:rsidR="00EC4E82" w:rsidRPr="00EC4E82" w:rsidRDefault="00EC4E82" w:rsidP="00EC4E82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 w:rsidRPr="00EC4E82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5E1FF62" w14:textId="77777777" w:rsidR="00EC4E82" w:rsidRPr="002713AE" w:rsidRDefault="00EC4E82" w:rsidP="00EC4E82">
            <w:pPr>
              <w:rPr>
                <w:rFonts w:ascii="Eras Medium ITC" w:hAnsi="Eras Medium ITC"/>
                <w:sz w:val="20"/>
                <w:szCs w:val="20"/>
              </w:rPr>
            </w:pPr>
            <w:r w:rsidRPr="002713AE">
              <w:rPr>
                <w:rFonts w:ascii="Eras Medium ITC" w:hAnsi="Eras Medium ITC"/>
                <w:sz w:val="20"/>
                <w:szCs w:val="20"/>
              </w:rPr>
              <w:t>Ville</w:t>
            </w:r>
          </w:p>
        </w:tc>
        <w:sdt>
          <w:sdtPr>
            <w:rPr>
              <w:rFonts w:ascii="Eras Medium ITC" w:hAnsi="Eras Medium ITC"/>
              <w:sz w:val="20"/>
              <w:szCs w:val="20"/>
            </w:rPr>
            <w:id w:val="818463960"/>
            <w:placeholder>
              <w:docPart w:val="8670488A5DA34EC8BAE6226642E9712E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7A0F380D" w14:textId="77777777" w:rsidR="00EC4E82" w:rsidRPr="00EC4E82" w:rsidRDefault="00D80C9F" w:rsidP="00D80C9F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 w:rsidRPr="00D80C9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  <w:tc>
          <w:tcPr>
            <w:tcW w:w="13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4E648D4" w14:textId="77777777" w:rsidR="00EC4E82" w:rsidRPr="002713AE" w:rsidRDefault="00EC4E82" w:rsidP="00EC4E82">
            <w:pPr>
              <w:rPr>
                <w:rFonts w:ascii="Eras Medium ITC" w:hAnsi="Eras Medium ITC"/>
                <w:sz w:val="20"/>
                <w:szCs w:val="20"/>
              </w:rPr>
            </w:pPr>
            <w:r w:rsidRPr="002713AE">
              <w:rPr>
                <w:rFonts w:ascii="Eras Medium ITC" w:hAnsi="Eras Medium ITC"/>
                <w:sz w:val="20"/>
                <w:szCs w:val="20"/>
              </w:rPr>
              <w:t>Code postal</w:t>
            </w:r>
          </w:p>
        </w:tc>
        <w:sdt>
          <w:sdtPr>
            <w:rPr>
              <w:rFonts w:ascii="Eras Medium ITC" w:hAnsi="Eras Medium ITC"/>
              <w:sz w:val="20"/>
              <w:szCs w:val="20"/>
            </w:rPr>
            <w:id w:val="1416597222"/>
            <w:placeholder>
              <w:docPart w:val="8802E34989744E5DBE4B873BDA517A33"/>
            </w:placeholder>
            <w:showingPlcHdr/>
            <w:text/>
          </w:sdtPr>
          <w:sdtEndPr/>
          <w:sdtContent>
            <w:tc>
              <w:tcPr>
                <w:tcW w:w="1355" w:type="dxa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0184BB78" w14:textId="77777777" w:rsidR="00EC4E82" w:rsidRPr="00EC4E82" w:rsidRDefault="00EC4E82" w:rsidP="00EC4E82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 w:rsidRPr="00EC4E82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EC4E82" w:rsidRPr="003B28CE" w14:paraId="6B6D3B2D" w14:textId="77777777" w:rsidTr="00E25ED2">
        <w:trPr>
          <w:gridAfter w:val="1"/>
          <w:wAfter w:w="8" w:type="dxa"/>
          <w:trHeight w:val="403"/>
          <w:jc w:val="center"/>
        </w:trPr>
        <w:tc>
          <w:tcPr>
            <w:tcW w:w="2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87A7E72" w14:textId="77777777" w:rsidR="00EC4E82" w:rsidRPr="002713AE" w:rsidRDefault="00EC4E82" w:rsidP="00EC4E82">
            <w:pPr>
              <w:rPr>
                <w:rFonts w:ascii="Eras Medium ITC" w:hAnsi="Eras Medium ITC"/>
                <w:sz w:val="20"/>
                <w:szCs w:val="20"/>
              </w:rPr>
            </w:pPr>
            <w:proofErr w:type="spellStart"/>
            <w:proofErr w:type="gramStart"/>
            <w:r w:rsidRPr="002713AE">
              <w:rPr>
                <w:rFonts w:ascii="Eras Medium ITC" w:hAnsi="Eras Medium ITC"/>
                <w:sz w:val="20"/>
                <w:szCs w:val="20"/>
              </w:rPr>
              <w:t>Téléphone</w:t>
            </w:r>
            <w:proofErr w:type="spellEnd"/>
            <w:r w:rsidRPr="002713AE">
              <w:rPr>
                <w:rFonts w:ascii="Eras Medium ITC" w:hAnsi="Eras Medium ITC"/>
                <w:sz w:val="20"/>
                <w:szCs w:val="20"/>
              </w:rPr>
              <w:t xml:space="preserve">  </w:t>
            </w:r>
            <w:proofErr w:type="spellStart"/>
            <w:r w:rsidRPr="002713AE">
              <w:rPr>
                <w:rFonts w:ascii="Eras Medium ITC" w:hAnsi="Eras Medium ITC"/>
                <w:sz w:val="20"/>
                <w:szCs w:val="20"/>
              </w:rPr>
              <w:t>résidence</w:t>
            </w:r>
            <w:proofErr w:type="spellEnd"/>
            <w:proofErr w:type="gramEnd"/>
          </w:p>
        </w:tc>
        <w:sdt>
          <w:sdtPr>
            <w:rPr>
              <w:rFonts w:ascii="Eras Medium ITC" w:hAnsi="Eras Medium ITC"/>
              <w:sz w:val="20"/>
              <w:szCs w:val="20"/>
            </w:rPr>
            <w:id w:val="-1682813123"/>
            <w:placeholder>
              <w:docPart w:val="0B9E2284629B456492B1DADA5FCBADF4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4E51A285" w14:textId="77777777" w:rsidR="00EC4E82" w:rsidRPr="00EC4E82" w:rsidRDefault="00EC4E82" w:rsidP="00EC4E82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 w:rsidRPr="00EC4E82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CD4B09E" w14:textId="77777777" w:rsidR="00EC4E82" w:rsidRPr="002713AE" w:rsidRDefault="00EC4E82" w:rsidP="00EC4E82">
            <w:pPr>
              <w:rPr>
                <w:rFonts w:ascii="Eras Medium ITC" w:hAnsi="Eras Medium ITC"/>
                <w:sz w:val="20"/>
                <w:szCs w:val="20"/>
              </w:rPr>
            </w:pPr>
            <w:r w:rsidRPr="002713AE">
              <w:rPr>
                <w:rFonts w:ascii="Eras Medium ITC" w:hAnsi="Eras Medium ITC"/>
                <w:sz w:val="20"/>
                <w:szCs w:val="20"/>
              </w:rPr>
              <w:t>Bureau</w:t>
            </w:r>
          </w:p>
        </w:tc>
        <w:sdt>
          <w:sdtPr>
            <w:rPr>
              <w:rFonts w:ascii="Eras Medium ITC" w:hAnsi="Eras Medium ITC"/>
              <w:sz w:val="20"/>
              <w:szCs w:val="20"/>
            </w:rPr>
            <w:id w:val="-101886079"/>
            <w:placeholder>
              <w:docPart w:val="DA714268CF644194B30B774D35D1AC8C"/>
            </w:placeholder>
            <w:showingPlcHdr/>
            <w:text/>
          </w:sdtPr>
          <w:sdtEndPr/>
          <w:sdtContent>
            <w:tc>
              <w:tcPr>
                <w:tcW w:w="4407" w:type="dxa"/>
                <w:gridSpan w:val="7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7688713D" w14:textId="77777777" w:rsidR="00EC4E82" w:rsidRPr="00EC4E82" w:rsidRDefault="00EC4E82" w:rsidP="00EC4E82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 w:rsidRPr="00EC4E82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EC4E82" w:rsidRPr="003B28CE" w14:paraId="5F72E763" w14:textId="77777777" w:rsidTr="00D80C9F">
        <w:trPr>
          <w:gridAfter w:val="1"/>
          <w:wAfter w:w="8" w:type="dxa"/>
          <w:trHeight w:val="288"/>
          <w:jc w:val="center"/>
        </w:trPr>
        <w:tc>
          <w:tcPr>
            <w:tcW w:w="1026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8841DAA" w14:textId="77777777" w:rsidR="00EC4E82" w:rsidRPr="00EC4E82" w:rsidRDefault="00EC4E82" w:rsidP="00EC4E82">
            <w:pPr>
              <w:rPr>
                <w:lang w:val="fr-CA"/>
              </w:rPr>
            </w:pPr>
          </w:p>
        </w:tc>
      </w:tr>
      <w:tr w:rsidR="00EC4E82" w:rsidRPr="003B28CE" w14:paraId="2EA34642" w14:textId="77777777" w:rsidTr="00D80C9F">
        <w:trPr>
          <w:gridAfter w:val="1"/>
          <w:wAfter w:w="8" w:type="dxa"/>
          <w:trHeight w:val="288"/>
          <w:jc w:val="center"/>
        </w:trPr>
        <w:tc>
          <w:tcPr>
            <w:tcW w:w="1026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DFEC" w:themeFill="accent4" w:themeFillTint="33"/>
            <w:vAlign w:val="center"/>
          </w:tcPr>
          <w:p w14:paraId="562398A1" w14:textId="77777777" w:rsidR="00EC4E82" w:rsidRPr="00585C17" w:rsidRDefault="00EC4E82" w:rsidP="00EC4E82">
            <w:pPr>
              <w:pStyle w:val="Titre2"/>
              <w:rPr>
                <w:rFonts w:ascii="Eras Medium ITC" w:hAnsi="Eras Medium ITC"/>
                <w:sz w:val="24"/>
                <w:szCs w:val="24"/>
                <w:lang w:val="fr-CA"/>
              </w:rPr>
            </w:pPr>
            <w:r>
              <w:rPr>
                <w:rFonts w:ascii="Eras Medium ITC" w:hAnsi="Eras Medium ITC"/>
                <w:sz w:val="24"/>
                <w:szCs w:val="24"/>
                <w:lang w:val="fr-CA"/>
              </w:rPr>
              <w:t>Personne autorisée À représenter l’organisme et À</w:t>
            </w:r>
            <w:r w:rsidRPr="00585C17">
              <w:rPr>
                <w:rFonts w:ascii="Eras Medium ITC" w:hAnsi="Eras Medium ITC"/>
                <w:sz w:val="24"/>
                <w:szCs w:val="24"/>
                <w:lang w:val="fr-CA"/>
              </w:rPr>
              <w:t xml:space="preserve"> fournir tout les autres renseignements</w:t>
            </w:r>
            <w:r>
              <w:rPr>
                <w:rFonts w:ascii="Eras Medium ITC" w:hAnsi="Eras Medium ITC"/>
                <w:sz w:val="24"/>
                <w:szCs w:val="24"/>
                <w:lang w:val="fr-CA"/>
              </w:rPr>
              <w:t xml:space="preserve"> jugés pertinents</w:t>
            </w:r>
          </w:p>
        </w:tc>
      </w:tr>
      <w:tr w:rsidR="00D80C9F" w:rsidRPr="003B28CE" w14:paraId="26C0C1E3" w14:textId="77777777" w:rsidTr="00E25ED2">
        <w:trPr>
          <w:trHeight w:val="403"/>
          <w:jc w:val="center"/>
        </w:trPr>
        <w:tc>
          <w:tcPr>
            <w:tcW w:w="2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8CB2FC9" w14:textId="77777777" w:rsidR="00D80C9F" w:rsidRPr="008F5835" w:rsidRDefault="00D80C9F" w:rsidP="00EC4E82">
            <w:pPr>
              <w:rPr>
                <w:rFonts w:ascii="Eras Medium ITC" w:hAnsi="Eras Medium ITC"/>
                <w:sz w:val="20"/>
                <w:szCs w:val="20"/>
              </w:rPr>
            </w:pPr>
            <w:r w:rsidRPr="008F5835">
              <w:rPr>
                <w:rFonts w:ascii="Eras Medium ITC" w:hAnsi="Eras Medium ITC"/>
                <w:sz w:val="20"/>
                <w:szCs w:val="20"/>
              </w:rPr>
              <w:t>Nom</w:t>
            </w:r>
          </w:p>
        </w:tc>
        <w:sdt>
          <w:sdtPr>
            <w:rPr>
              <w:rFonts w:ascii="Eras Medium ITC" w:hAnsi="Eras Medium ITC"/>
              <w:sz w:val="20"/>
              <w:szCs w:val="20"/>
            </w:rPr>
            <w:id w:val="1040257542"/>
            <w:placeholder>
              <w:docPart w:val="B8601D67989B4FF4903B3FF2B4A67C45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35F51BBF" w14:textId="77777777" w:rsidR="00D80C9F" w:rsidRPr="00D80C9F" w:rsidRDefault="00D80C9F" w:rsidP="00EC4E82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 w:rsidRPr="00D80C9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362D2E" w14:textId="77777777" w:rsidR="00D80C9F" w:rsidRPr="008F5835" w:rsidRDefault="00D80C9F" w:rsidP="00EC4E82">
            <w:pPr>
              <w:rPr>
                <w:rFonts w:ascii="Eras Medium ITC" w:hAnsi="Eras Medium ITC"/>
                <w:sz w:val="20"/>
                <w:szCs w:val="20"/>
              </w:rPr>
            </w:pPr>
            <w:r w:rsidRPr="008F5835">
              <w:rPr>
                <w:rFonts w:ascii="Eras Medium ITC" w:hAnsi="Eras Medium ITC"/>
                <w:sz w:val="20"/>
                <w:szCs w:val="20"/>
              </w:rPr>
              <w:t>Prénom</w:t>
            </w:r>
          </w:p>
        </w:tc>
        <w:sdt>
          <w:sdtPr>
            <w:rPr>
              <w:rFonts w:ascii="Eras Medium ITC" w:hAnsi="Eras Medium ITC"/>
              <w:sz w:val="20"/>
              <w:szCs w:val="20"/>
            </w:rPr>
            <w:id w:val="-1876294358"/>
            <w:placeholder>
              <w:docPart w:val="EF9E668943CF427DB53621634A50ECED"/>
            </w:placeholder>
            <w:showingPlcHdr/>
            <w:text/>
          </w:sdtPr>
          <w:sdtEndPr/>
          <w:sdtContent>
            <w:tc>
              <w:tcPr>
                <w:tcW w:w="4273" w:type="dxa"/>
                <w:gridSpan w:val="7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46FF96F" w14:textId="77777777" w:rsidR="00D80C9F" w:rsidRPr="00D80C9F" w:rsidRDefault="00D80C9F" w:rsidP="00EC4E82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 w:rsidRPr="00D80C9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D80C9F" w:rsidRPr="003B28CE" w14:paraId="5D8CB15F" w14:textId="77777777" w:rsidTr="00E25ED2">
        <w:trPr>
          <w:trHeight w:val="403"/>
          <w:jc w:val="center"/>
        </w:trPr>
        <w:tc>
          <w:tcPr>
            <w:tcW w:w="2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BDADB89" w14:textId="77777777" w:rsidR="00D80C9F" w:rsidRPr="008F5835" w:rsidRDefault="00D80C9F" w:rsidP="00EC4E82">
            <w:pPr>
              <w:rPr>
                <w:rFonts w:ascii="Eras Medium ITC" w:hAnsi="Eras Medium ITC"/>
                <w:sz w:val="20"/>
                <w:szCs w:val="20"/>
              </w:rPr>
            </w:pPr>
            <w:proofErr w:type="spellStart"/>
            <w:r w:rsidRPr="008F5835">
              <w:rPr>
                <w:rFonts w:ascii="Eras Medium ITC" w:hAnsi="Eras Medium ITC"/>
                <w:sz w:val="20"/>
                <w:szCs w:val="20"/>
              </w:rPr>
              <w:t>Adresse</w:t>
            </w:r>
            <w:proofErr w:type="spellEnd"/>
          </w:p>
        </w:tc>
        <w:sdt>
          <w:sdtPr>
            <w:rPr>
              <w:rFonts w:ascii="Eras Medium ITC" w:hAnsi="Eras Medium ITC"/>
              <w:sz w:val="20"/>
              <w:szCs w:val="20"/>
            </w:rPr>
            <w:id w:val="-1214418978"/>
            <w:placeholder>
              <w:docPart w:val="B7EA05340650403F8A2C66E73F1B5378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C0C0C0"/>
                  <w:left w:val="nil"/>
                  <w:bottom w:val="single" w:sz="4" w:space="0" w:color="C0C0C0"/>
                </w:tcBorders>
                <w:vAlign w:val="center"/>
              </w:tcPr>
              <w:p w14:paraId="2624E7D8" w14:textId="77777777" w:rsidR="00D80C9F" w:rsidRPr="00D80C9F" w:rsidRDefault="00D80C9F" w:rsidP="00EC4E82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 w:rsidRPr="00D80C9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DF1179" w14:textId="77777777" w:rsidR="00D80C9F" w:rsidRDefault="00D80C9F" w:rsidP="00EC4E82">
            <w:p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Ville</w:t>
            </w:r>
          </w:p>
        </w:tc>
        <w:sdt>
          <w:sdtPr>
            <w:rPr>
              <w:rFonts w:ascii="Eras Medium ITC" w:hAnsi="Eras Medium ITC"/>
              <w:sz w:val="20"/>
              <w:szCs w:val="20"/>
            </w:rPr>
            <w:id w:val="1836731245"/>
            <w:placeholder>
              <w:docPart w:val="8E297B2419E940559B0E09AE51565631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38AE3E27" w14:textId="77777777" w:rsidR="00D80C9F" w:rsidRPr="00D80C9F" w:rsidRDefault="00D80C9F" w:rsidP="00EC4E82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 w:rsidRPr="00D80C9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9326ED" w14:textId="77777777" w:rsidR="00D80C9F" w:rsidRPr="008F5835" w:rsidRDefault="00D80C9F" w:rsidP="00EC4E82">
            <w:pPr>
              <w:rPr>
                <w:rFonts w:ascii="Eras Medium ITC" w:hAnsi="Eras Medium ITC"/>
                <w:sz w:val="20"/>
                <w:szCs w:val="20"/>
              </w:rPr>
            </w:pPr>
            <w:r w:rsidRPr="008F5835">
              <w:rPr>
                <w:rFonts w:ascii="Eras Medium ITC" w:hAnsi="Eras Medium ITC"/>
                <w:sz w:val="20"/>
                <w:szCs w:val="20"/>
              </w:rPr>
              <w:t>Code postal</w:t>
            </w:r>
          </w:p>
        </w:tc>
        <w:sdt>
          <w:sdtPr>
            <w:rPr>
              <w:rFonts w:ascii="Eras Medium ITC" w:hAnsi="Eras Medium ITC"/>
              <w:sz w:val="20"/>
              <w:szCs w:val="20"/>
            </w:rPr>
            <w:id w:val="-394578617"/>
            <w:placeholder>
              <w:docPart w:val="BB1764F28B26422D8932B0F16033B974"/>
            </w:placeholder>
            <w:showingPlcHdr/>
            <w:text/>
          </w:sdtPr>
          <w:sdtEndPr/>
          <w:sdtContent>
            <w:tc>
              <w:tcPr>
                <w:tcW w:w="1438" w:type="dxa"/>
                <w:gridSpan w:val="3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B4913E3" w14:textId="77777777" w:rsidR="00D80C9F" w:rsidRPr="00D80C9F" w:rsidRDefault="00D80C9F" w:rsidP="00EC4E82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 w:rsidRPr="00D80C9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D80C9F" w:rsidRPr="003B28CE" w14:paraId="769CCB24" w14:textId="77777777" w:rsidTr="00E25ED2">
        <w:trPr>
          <w:trHeight w:val="403"/>
          <w:jc w:val="center"/>
        </w:trPr>
        <w:tc>
          <w:tcPr>
            <w:tcW w:w="2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7D7568" w14:textId="77777777" w:rsidR="00D80C9F" w:rsidRPr="008F5835" w:rsidRDefault="00D80C9F" w:rsidP="00EC4E82">
            <w:pPr>
              <w:rPr>
                <w:rFonts w:ascii="Eras Medium ITC" w:hAnsi="Eras Medium ITC"/>
                <w:sz w:val="20"/>
                <w:szCs w:val="20"/>
              </w:rPr>
            </w:pPr>
            <w:proofErr w:type="spellStart"/>
            <w:proofErr w:type="gramStart"/>
            <w:r w:rsidRPr="008F5835">
              <w:rPr>
                <w:rFonts w:ascii="Eras Medium ITC" w:hAnsi="Eras Medium ITC"/>
                <w:sz w:val="20"/>
                <w:szCs w:val="20"/>
              </w:rPr>
              <w:t>Téléphone</w:t>
            </w:r>
            <w:proofErr w:type="spellEnd"/>
            <w:r w:rsidRPr="008F5835">
              <w:rPr>
                <w:rFonts w:ascii="Eras Medium ITC" w:hAnsi="Eras Medium ITC"/>
                <w:sz w:val="20"/>
                <w:szCs w:val="20"/>
              </w:rPr>
              <w:t xml:space="preserve">  </w:t>
            </w:r>
            <w:proofErr w:type="spellStart"/>
            <w:r w:rsidRPr="008F5835">
              <w:rPr>
                <w:rFonts w:ascii="Eras Medium ITC" w:hAnsi="Eras Medium ITC"/>
                <w:sz w:val="20"/>
                <w:szCs w:val="20"/>
              </w:rPr>
              <w:t>résidence</w:t>
            </w:r>
            <w:proofErr w:type="spellEnd"/>
            <w:proofErr w:type="gramEnd"/>
          </w:p>
        </w:tc>
        <w:sdt>
          <w:sdtPr>
            <w:rPr>
              <w:rFonts w:ascii="Eras Medium ITC" w:hAnsi="Eras Medium ITC"/>
              <w:sz w:val="20"/>
              <w:szCs w:val="20"/>
            </w:rPr>
            <w:id w:val="-375158435"/>
            <w:placeholder>
              <w:docPart w:val="E749A867418B474487482306C638267F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C0C0C0"/>
                  <w:left w:val="nil"/>
                  <w:bottom w:val="single" w:sz="4" w:space="0" w:color="C0C0C0"/>
                </w:tcBorders>
                <w:vAlign w:val="center"/>
              </w:tcPr>
              <w:p w14:paraId="5D0E0633" w14:textId="77777777" w:rsidR="00D80C9F" w:rsidRPr="00D80C9F" w:rsidRDefault="00D80C9F" w:rsidP="00EC4E82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 w:rsidRPr="00D80C9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E10B042" w14:textId="77777777" w:rsidR="00D80C9F" w:rsidRPr="008F5835" w:rsidRDefault="00D80C9F" w:rsidP="00EC4E82">
            <w:pPr>
              <w:rPr>
                <w:rFonts w:ascii="Eras Medium ITC" w:hAnsi="Eras Medium ITC"/>
                <w:sz w:val="20"/>
                <w:szCs w:val="20"/>
              </w:rPr>
            </w:pPr>
            <w:r w:rsidRPr="008F5835">
              <w:rPr>
                <w:rFonts w:ascii="Eras Medium ITC" w:hAnsi="Eras Medium ITC"/>
                <w:sz w:val="20"/>
                <w:szCs w:val="20"/>
              </w:rPr>
              <w:t>Bureau</w:t>
            </w:r>
          </w:p>
        </w:tc>
        <w:sdt>
          <w:sdtPr>
            <w:rPr>
              <w:rFonts w:ascii="Eras Medium ITC" w:hAnsi="Eras Medium ITC"/>
              <w:sz w:val="20"/>
              <w:szCs w:val="20"/>
            </w:rPr>
            <w:id w:val="757492833"/>
            <w:placeholder>
              <w:docPart w:val="A35F0487600B4EE8995A377B6B29E641"/>
            </w:placeholder>
            <w:showingPlcHdr/>
            <w:text/>
          </w:sdtPr>
          <w:sdtEndPr/>
          <w:sdtContent>
            <w:tc>
              <w:tcPr>
                <w:tcW w:w="4273" w:type="dxa"/>
                <w:gridSpan w:val="7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6146DD18" w14:textId="77777777" w:rsidR="00D80C9F" w:rsidRPr="00D80C9F" w:rsidRDefault="00D80C9F" w:rsidP="00EC4E82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 w:rsidRPr="00D80C9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D80C9F" w:rsidRPr="003B28CE" w14:paraId="12A88763" w14:textId="77777777" w:rsidTr="00E25ED2">
        <w:trPr>
          <w:gridAfter w:val="1"/>
          <w:wAfter w:w="8" w:type="dxa"/>
          <w:trHeight w:val="403"/>
          <w:jc w:val="center"/>
        </w:trPr>
        <w:tc>
          <w:tcPr>
            <w:tcW w:w="2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82A13B8" w14:textId="77777777" w:rsidR="00D80C9F" w:rsidRPr="008F5835" w:rsidRDefault="00D80C9F" w:rsidP="00EC4E82">
            <w:pPr>
              <w:rPr>
                <w:rFonts w:ascii="Eras Medium ITC" w:hAnsi="Eras Medium ITC"/>
                <w:sz w:val="20"/>
                <w:szCs w:val="20"/>
              </w:rPr>
            </w:pPr>
            <w:proofErr w:type="spellStart"/>
            <w:r w:rsidRPr="008F5835">
              <w:rPr>
                <w:rFonts w:ascii="Eras Medium ITC" w:hAnsi="Eras Medium ITC"/>
                <w:sz w:val="20"/>
                <w:szCs w:val="20"/>
              </w:rPr>
              <w:t>Adresse</w:t>
            </w:r>
            <w:proofErr w:type="spellEnd"/>
            <w:r w:rsidRPr="008F5835">
              <w:rPr>
                <w:rFonts w:ascii="Eras Medium ITC" w:hAnsi="Eras Medium ITC"/>
                <w:sz w:val="20"/>
                <w:szCs w:val="20"/>
              </w:rPr>
              <w:t xml:space="preserve"> </w:t>
            </w:r>
            <w:proofErr w:type="spellStart"/>
            <w:r w:rsidRPr="008F5835">
              <w:rPr>
                <w:rFonts w:ascii="Eras Medium ITC" w:hAnsi="Eras Medium ITC"/>
                <w:sz w:val="20"/>
                <w:szCs w:val="20"/>
              </w:rPr>
              <w:t>électronique</w:t>
            </w:r>
            <w:proofErr w:type="spellEnd"/>
          </w:p>
        </w:tc>
        <w:sdt>
          <w:sdtPr>
            <w:rPr>
              <w:rFonts w:ascii="Eras Medium ITC" w:hAnsi="Eras Medium ITC"/>
              <w:sz w:val="20"/>
              <w:szCs w:val="20"/>
            </w:rPr>
            <w:id w:val="397867802"/>
            <w:placeholder>
              <w:docPart w:val="BC5E8893BCA84E93ADB75EBF72D70E8A"/>
            </w:placeholder>
            <w:showingPlcHdr/>
            <w:text/>
          </w:sdtPr>
          <w:sdtEndPr/>
          <w:sdtContent>
            <w:tc>
              <w:tcPr>
                <w:tcW w:w="7951" w:type="dxa"/>
                <w:gridSpan w:val="11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01436C90" w14:textId="77777777" w:rsidR="00D80C9F" w:rsidRPr="00D80C9F" w:rsidRDefault="00D80C9F" w:rsidP="00EC4E82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 w:rsidRPr="00D80C9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EC4E82" w14:paraId="585A0EBA" w14:textId="77777777" w:rsidTr="00D80C9F">
        <w:trPr>
          <w:gridAfter w:val="1"/>
          <w:wAfter w:w="8" w:type="dxa"/>
          <w:trHeight w:val="403"/>
          <w:jc w:val="center"/>
        </w:trPr>
        <w:tc>
          <w:tcPr>
            <w:tcW w:w="1026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DFEC" w:themeFill="accent4" w:themeFillTint="33"/>
            <w:vAlign w:val="center"/>
          </w:tcPr>
          <w:p w14:paraId="665EA7D9" w14:textId="77777777" w:rsidR="00EC4E82" w:rsidRPr="00585C17" w:rsidRDefault="00EC4E82" w:rsidP="00EC4E82">
            <w:pPr>
              <w:rPr>
                <w:rFonts w:ascii="Eras Medium ITC" w:hAnsi="Eras Medium ITC"/>
                <w:sz w:val="24"/>
                <w:szCs w:val="24"/>
              </w:rPr>
            </w:pPr>
            <w:r w:rsidRPr="00585C17">
              <w:rPr>
                <w:rFonts w:ascii="Eras Medium ITC" w:eastAsia="SimSun" w:hAnsi="Eras Medium ITC"/>
                <w:b/>
                <w:caps/>
                <w:color w:val="000000"/>
                <w:sz w:val="24"/>
                <w:szCs w:val="24"/>
                <w:lang w:val="fr-CA"/>
              </w:rPr>
              <w:t>OFFICIERS</w:t>
            </w:r>
          </w:p>
        </w:tc>
      </w:tr>
      <w:tr w:rsidR="00EC4E82" w14:paraId="284959A1" w14:textId="77777777" w:rsidTr="00E25ED2">
        <w:trPr>
          <w:gridAfter w:val="1"/>
          <w:wAfter w:w="8" w:type="dxa"/>
          <w:trHeight w:val="403"/>
          <w:jc w:val="center"/>
        </w:trPr>
        <w:tc>
          <w:tcPr>
            <w:tcW w:w="2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F3E478" w14:textId="77777777" w:rsidR="00EC4E82" w:rsidRPr="002713AE" w:rsidRDefault="00EC4E82" w:rsidP="00EC4E82">
            <w:pPr>
              <w:rPr>
                <w:rFonts w:ascii="Eras Medium ITC" w:hAnsi="Eras Medium ITC"/>
                <w:sz w:val="22"/>
                <w:szCs w:val="22"/>
              </w:rPr>
            </w:pPr>
            <w:r w:rsidRPr="002713AE">
              <w:rPr>
                <w:rFonts w:ascii="Eras Medium ITC" w:hAnsi="Eras Medium ITC"/>
                <w:sz w:val="22"/>
                <w:szCs w:val="22"/>
              </w:rPr>
              <w:t>Nom</w:t>
            </w:r>
          </w:p>
        </w:tc>
        <w:tc>
          <w:tcPr>
            <w:tcW w:w="269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907C7A" w14:textId="77777777" w:rsidR="00EC4E82" w:rsidRPr="002713AE" w:rsidRDefault="00EC4E82" w:rsidP="00EC4E82">
            <w:pPr>
              <w:rPr>
                <w:rFonts w:ascii="Eras Medium ITC" w:hAnsi="Eras Medium ITC"/>
                <w:sz w:val="22"/>
                <w:szCs w:val="22"/>
              </w:rPr>
            </w:pPr>
            <w:r w:rsidRPr="002713AE">
              <w:rPr>
                <w:rFonts w:ascii="Eras Medium ITC" w:hAnsi="Eras Medium ITC"/>
                <w:sz w:val="22"/>
                <w:szCs w:val="22"/>
              </w:rPr>
              <w:t>Prénom</w:t>
            </w:r>
          </w:p>
        </w:tc>
        <w:tc>
          <w:tcPr>
            <w:tcW w:w="525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042697" w14:textId="77777777" w:rsidR="00EC4E82" w:rsidRPr="002713AE" w:rsidRDefault="00EC4E82" w:rsidP="00EC4E82">
            <w:pPr>
              <w:rPr>
                <w:rFonts w:ascii="Eras Medium ITC" w:hAnsi="Eras Medium ITC"/>
                <w:sz w:val="22"/>
                <w:szCs w:val="22"/>
              </w:rPr>
            </w:pPr>
            <w:r w:rsidRPr="002713AE">
              <w:rPr>
                <w:rFonts w:ascii="Eras Medium ITC" w:hAnsi="Eras Medium ITC"/>
                <w:sz w:val="22"/>
                <w:szCs w:val="22"/>
              </w:rPr>
              <w:t>Adresse</w:t>
            </w:r>
          </w:p>
        </w:tc>
      </w:tr>
      <w:tr w:rsidR="00EC4E82" w:rsidRPr="003B28CE" w14:paraId="79A66768" w14:textId="77777777" w:rsidTr="00E25ED2">
        <w:trPr>
          <w:gridAfter w:val="1"/>
          <w:wAfter w:w="8" w:type="dxa"/>
          <w:trHeight w:val="403"/>
          <w:jc w:val="center"/>
        </w:trPr>
        <w:sdt>
          <w:sdtPr>
            <w:rPr>
              <w:rFonts w:ascii="Eras Medium ITC" w:hAnsi="Eras Medium ITC"/>
              <w:sz w:val="22"/>
              <w:szCs w:val="22"/>
            </w:rPr>
            <w:id w:val="1967842553"/>
            <w:placeholder>
              <w:docPart w:val="4C843705BBE6448492F9DCCC4EFA591D"/>
            </w:placeholder>
            <w:showingPlcHdr/>
            <w:text/>
          </w:sdtPr>
          <w:sdtEndPr/>
          <w:sdtContent>
            <w:tc>
              <w:tcPr>
                <w:tcW w:w="2313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14:paraId="2100491C" w14:textId="77777777" w:rsidR="00EC4E82" w:rsidRPr="00124645" w:rsidRDefault="00EC4E82" w:rsidP="00EC4E82">
                <w:pPr>
                  <w:rPr>
                    <w:rFonts w:ascii="Eras Medium ITC" w:hAnsi="Eras Medium ITC"/>
                    <w:sz w:val="22"/>
                    <w:szCs w:val="22"/>
                    <w:lang w:val="fr-CA"/>
                  </w:rPr>
                </w:pPr>
                <w:r w:rsidRPr="00124645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Eras Medium ITC" w:hAnsi="Eras Medium ITC"/>
              <w:sz w:val="22"/>
              <w:szCs w:val="22"/>
              <w:lang w:val="fr-CA"/>
            </w:rPr>
            <w:id w:val="-1847622974"/>
            <w:placeholder>
              <w:docPart w:val="4C843705BBE6448492F9DCCC4EFA591D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230185EC" w14:textId="77777777" w:rsidR="00EC4E82" w:rsidRPr="00124645" w:rsidRDefault="0098129F" w:rsidP="00EC4E82">
                <w:pPr>
                  <w:rPr>
                    <w:rFonts w:ascii="Eras Medium ITC" w:hAnsi="Eras Medium ITC"/>
                    <w:sz w:val="22"/>
                    <w:szCs w:val="22"/>
                    <w:lang w:val="fr-CA"/>
                  </w:rPr>
                </w:pPr>
                <w:r w:rsidRPr="00124645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Eras Medium ITC" w:hAnsi="Eras Medium ITC"/>
              <w:sz w:val="22"/>
              <w:szCs w:val="22"/>
              <w:lang w:val="fr-CA"/>
            </w:rPr>
            <w:id w:val="-1230144222"/>
            <w:placeholder>
              <w:docPart w:val="4C843705BBE6448492F9DCCC4EFA591D"/>
            </w:placeholder>
            <w:showingPlcHdr/>
            <w:text/>
          </w:sdtPr>
          <w:sdtEndPr/>
          <w:sdtContent>
            <w:tc>
              <w:tcPr>
                <w:tcW w:w="5258" w:type="dxa"/>
                <w:gridSpan w:val="8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0C7B84E8" w14:textId="77777777" w:rsidR="00EC4E82" w:rsidRPr="00124645" w:rsidRDefault="0098129F" w:rsidP="00EC4E82">
                <w:pPr>
                  <w:rPr>
                    <w:rFonts w:ascii="Eras Medium ITC" w:hAnsi="Eras Medium ITC"/>
                    <w:sz w:val="22"/>
                    <w:szCs w:val="22"/>
                    <w:lang w:val="fr-CA"/>
                  </w:rPr>
                </w:pPr>
                <w:r w:rsidRPr="00124645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EC4E82" w:rsidRPr="003B28CE" w14:paraId="6F5F6A9F" w14:textId="77777777" w:rsidTr="00E25ED2">
        <w:trPr>
          <w:gridAfter w:val="1"/>
          <w:wAfter w:w="8" w:type="dxa"/>
          <w:trHeight w:val="403"/>
          <w:jc w:val="center"/>
        </w:trPr>
        <w:sdt>
          <w:sdtPr>
            <w:rPr>
              <w:rFonts w:ascii="Eras Medium ITC" w:hAnsi="Eras Medium ITC"/>
              <w:sz w:val="22"/>
              <w:szCs w:val="22"/>
              <w:lang w:val="fr-CA"/>
            </w:rPr>
            <w:id w:val="-2044286383"/>
            <w:placeholder>
              <w:docPart w:val="4C843705BBE6448492F9DCCC4EFA591D"/>
            </w:placeholder>
            <w:showingPlcHdr/>
            <w:text/>
          </w:sdtPr>
          <w:sdtEndPr/>
          <w:sdtContent>
            <w:tc>
              <w:tcPr>
                <w:tcW w:w="2313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14:paraId="7FDA0AA5" w14:textId="77777777" w:rsidR="00EC4E82" w:rsidRPr="00124645" w:rsidRDefault="0098129F" w:rsidP="00EC4E82">
                <w:pPr>
                  <w:rPr>
                    <w:rFonts w:ascii="Eras Medium ITC" w:hAnsi="Eras Medium ITC"/>
                    <w:sz w:val="22"/>
                    <w:szCs w:val="22"/>
                    <w:lang w:val="fr-CA"/>
                  </w:rPr>
                </w:pPr>
                <w:r w:rsidRPr="00124645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Eras Medium ITC" w:hAnsi="Eras Medium ITC"/>
              <w:sz w:val="22"/>
              <w:szCs w:val="22"/>
              <w:lang w:val="fr-CA"/>
            </w:rPr>
            <w:id w:val="-1254585908"/>
            <w:placeholder>
              <w:docPart w:val="4C843705BBE6448492F9DCCC4EFA591D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6AD76489" w14:textId="77777777" w:rsidR="00EC4E82" w:rsidRPr="00124645" w:rsidRDefault="0098129F" w:rsidP="00EC4E82">
                <w:pPr>
                  <w:rPr>
                    <w:rFonts w:ascii="Eras Medium ITC" w:hAnsi="Eras Medium ITC"/>
                    <w:sz w:val="22"/>
                    <w:szCs w:val="22"/>
                    <w:lang w:val="fr-CA"/>
                  </w:rPr>
                </w:pPr>
                <w:r w:rsidRPr="00124645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Eras Medium ITC" w:hAnsi="Eras Medium ITC"/>
              <w:sz w:val="22"/>
              <w:szCs w:val="22"/>
              <w:lang w:val="fr-CA"/>
            </w:rPr>
            <w:id w:val="-314560753"/>
            <w:placeholder>
              <w:docPart w:val="4C843705BBE6448492F9DCCC4EFA591D"/>
            </w:placeholder>
            <w:showingPlcHdr/>
            <w:text/>
          </w:sdtPr>
          <w:sdtEndPr/>
          <w:sdtContent>
            <w:tc>
              <w:tcPr>
                <w:tcW w:w="5258" w:type="dxa"/>
                <w:gridSpan w:val="8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6438BAB4" w14:textId="77777777" w:rsidR="00EC4E82" w:rsidRPr="00124645" w:rsidRDefault="0098129F" w:rsidP="00EC4E82">
                <w:pPr>
                  <w:rPr>
                    <w:rFonts w:ascii="Eras Medium ITC" w:hAnsi="Eras Medium ITC"/>
                    <w:sz w:val="22"/>
                    <w:szCs w:val="22"/>
                    <w:lang w:val="fr-CA"/>
                  </w:rPr>
                </w:pPr>
                <w:r w:rsidRPr="00124645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EC4E82" w:rsidRPr="003B28CE" w14:paraId="759A1736" w14:textId="77777777" w:rsidTr="00E25ED2">
        <w:trPr>
          <w:gridAfter w:val="1"/>
          <w:wAfter w:w="8" w:type="dxa"/>
          <w:trHeight w:val="403"/>
          <w:jc w:val="center"/>
        </w:trPr>
        <w:sdt>
          <w:sdtPr>
            <w:rPr>
              <w:rFonts w:ascii="Eras Medium ITC" w:hAnsi="Eras Medium ITC"/>
              <w:sz w:val="22"/>
              <w:szCs w:val="22"/>
              <w:lang w:val="fr-CA"/>
            </w:rPr>
            <w:id w:val="1057973278"/>
            <w:placeholder>
              <w:docPart w:val="4C843705BBE6448492F9DCCC4EFA591D"/>
            </w:placeholder>
            <w:showingPlcHdr/>
            <w:text/>
          </w:sdtPr>
          <w:sdtEndPr/>
          <w:sdtContent>
            <w:tc>
              <w:tcPr>
                <w:tcW w:w="2313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14:paraId="3A8A50CB" w14:textId="77777777" w:rsidR="00EC4E82" w:rsidRPr="00124645" w:rsidRDefault="0098129F" w:rsidP="00EC4E82">
                <w:pPr>
                  <w:rPr>
                    <w:rFonts w:ascii="Eras Medium ITC" w:hAnsi="Eras Medium ITC"/>
                    <w:sz w:val="22"/>
                    <w:szCs w:val="22"/>
                    <w:lang w:val="fr-CA"/>
                  </w:rPr>
                </w:pPr>
                <w:r w:rsidRPr="00124645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Eras Medium ITC" w:hAnsi="Eras Medium ITC"/>
              <w:sz w:val="22"/>
              <w:szCs w:val="22"/>
              <w:lang w:val="fr-CA"/>
            </w:rPr>
            <w:id w:val="-1226362157"/>
            <w:placeholder>
              <w:docPart w:val="4C843705BBE6448492F9DCCC4EFA591D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674A5F79" w14:textId="77777777" w:rsidR="00EC4E82" w:rsidRPr="00124645" w:rsidRDefault="0098129F" w:rsidP="00EC4E82">
                <w:pPr>
                  <w:rPr>
                    <w:rFonts w:ascii="Eras Medium ITC" w:hAnsi="Eras Medium ITC"/>
                    <w:sz w:val="22"/>
                    <w:szCs w:val="22"/>
                    <w:lang w:val="fr-CA"/>
                  </w:rPr>
                </w:pPr>
                <w:r w:rsidRPr="00124645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Eras Medium ITC" w:hAnsi="Eras Medium ITC"/>
              <w:sz w:val="22"/>
              <w:szCs w:val="22"/>
              <w:lang w:val="fr-CA"/>
            </w:rPr>
            <w:id w:val="-1812791738"/>
            <w:placeholder>
              <w:docPart w:val="4C843705BBE6448492F9DCCC4EFA591D"/>
            </w:placeholder>
            <w:showingPlcHdr/>
            <w:text/>
          </w:sdtPr>
          <w:sdtEndPr/>
          <w:sdtContent>
            <w:tc>
              <w:tcPr>
                <w:tcW w:w="5258" w:type="dxa"/>
                <w:gridSpan w:val="8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2B3D9C18" w14:textId="77777777" w:rsidR="00EC4E82" w:rsidRPr="00124645" w:rsidRDefault="0098129F" w:rsidP="00EC4E82">
                <w:pPr>
                  <w:rPr>
                    <w:rFonts w:ascii="Eras Medium ITC" w:hAnsi="Eras Medium ITC"/>
                    <w:sz w:val="22"/>
                    <w:szCs w:val="22"/>
                    <w:lang w:val="fr-CA"/>
                  </w:rPr>
                </w:pPr>
                <w:r w:rsidRPr="00124645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EC4E82" w:rsidRPr="003B28CE" w14:paraId="1D405849" w14:textId="77777777" w:rsidTr="00E25ED2">
        <w:trPr>
          <w:gridAfter w:val="1"/>
          <w:wAfter w:w="8" w:type="dxa"/>
          <w:trHeight w:val="403"/>
          <w:jc w:val="center"/>
        </w:trPr>
        <w:sdt>
          <w:sdtPr>
            <w:rPr>
              <w:rFonts w:ascii="Eras Medium ITC" w:hAnsi="Eras Medium ITC"/>
              <w:sz w:val="22"/>
              <w:szCs w:val="22"/>
              <w:lang w:val="fr-CA"/>
            </w:rPr>
            <w:id w:val="988831293"/>
            <w:placeholder>
              <w:docPart w:val="4C843705BBE6448492F9DCCC4EFA591D"/>
            </w:placeholder>
            <w:showingPlcHdr/>
            <w:text/>
          </w:sdtPr>
          <w:sdtEndPr/>
          <w:sdtContent>
            <w:tc>
              <w:tcPr>
                <w:tcW w:w="2313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14:paraId="3379724C" w14:textId="77777777" w:rsidR="00EC4E82" w:rsidRPr="00124645" w:rsidRDefault="0098129F" w:rsidP="00EC4E82">
                <w:pPr>
                  <w:rPr>
                    <w:rFonts w:ascii="Eras Medium ITC" w:hAnsi="Eras Medium ITC"/>
                    <w:sz w:val="22"/>
                    <w:szCs w:val="22"/>
                    <w:lang w:val="fr-CA"/>
                  </w:rPr>
                </w:pPr>
                <w:r w:rsidRPr="00124645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Eras Medium ITC" w:hAnsi="Eras Medium ITC"/>
              <w:sz w:val="22"/>
              <w:szCs w:val="22"/>
              <w:lang w:val="fr-CA"/>
            </w:rPr>
            <w:id w:val="630442496"/>
            <w:placeholder>
              <w:docPart w:val="4C843705BBE6448492F9DCCC4EFA591D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552294DD" w14:textId="77777777" w:rsidR="00EC4E82" w:rsidRPr="00124645" w:rsidRDefault="0098129F" w:rsidP="00EC4E82">
                <w:pPr>
                  <w:rPr>
                    <w:rFonts w:ascii="Eras Medium ITC" w:hAnsi="Eras Medium ITC"/>
                    <w:sz w:val="22"/>
                    <w:szCs w:val="22"/>
                    <w:lang w:val="fr-CA"/>
                  </w:rPr>
                </w:pPr>
                <w:r w:rsidRPr="00124645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Eras Medium ITC" w:hAnsi="Eras Medium ITC"/>
              <w:sz w:val="22"/>
              <w:szCs w:val="22"/>
              <w:lang w:val="fr-CA"/>
            </w:rPr>
            <w:id w:val="651496342"/>
            <w:placeholder>
              <w:docPart w:val="4C843705BBE6448492F9DCCC4EFA591D"/>
            </w:placeholder>
            <w:showingPlcHdr/>
            <w:text/>
          </w:sdtPr>
          <w:sdtEndPr/>
          <w:sdtContent>
            <w:tc>
              <w:tcPr>
                <w:tcW w:w="5258" w:type="dxa"/>
                <w:gridSpan w:val="8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2AB5D886" w14:textId="77777777" w:rsidR="00EC4E82" w:rsidRPr="00124645" w:rsidRDefault="0098129F" w:rsidP="00EC4E82">
                <w:pPr>
                  <w:rPr>
                    <w:rFonts w:ascii="Eras Medium ITC" w:hAnsi="Eras Medium ITC"/>
                    <w:sz w:val="22"/>
                    <w:szCs w:val="22"/>
                    <w:lang w:val="fr-CA"/>
                  </w:rPr>
                </w:pPr>
                <w:r w:rsidRPr="00124645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EC4E82" w:rsidRPr="003B28CE" w14:paraId="170DA514" w14:textId="77777777" w:rsidTr="00D80C9F">
        <w:trPr>
          <w:gridAfter w:val="1"/>
          <w:wAfter w:w="8" w:type="dxa"/>
          <w:trHeight w:val="331"/>
          <w:jc w:val="center"/>
        </w:trPr>
        <w:tc>
          <w:tcPr>
            <w:tcW w:w="1026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887A68F" w14:textId="77777777" w:rsidR="00EC4E82" w:rsidRPr="00124645" w:rsidRDefault="00EC4E82" w:rsidP="00EC4E82">
            <w:pPr>
              <w:rPr>
                <w:rFonts w:ascii="Eras Medium ITC" w:hAnsi="Eras Medium ITC"/>
                <w:lang w:val="fr-CA"/>
              </w:rPr>
            </w:pPr>
          </w:p>
        </w:tc>
      </w:tr>
      <w:tr w:rsidR="00EC4E82" w14:paraId="7B72862F" w14:textId="77777777" w:rsidTr="00E25ED2">
        <w:trPr>
          <w:gridAfter w:val="1"/>
          <w:wAfter w:w="8" w:type="dxa"/>
          <w:trHeight w:val="288"/>
          <w:jc w:val="center"/>
        </w:trPr>
        <w:tc>
          <w:tcPr>
            <w:tcW w:w="585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1829DAD" w14:textId="77777777" w:rsidR="00EC4E82" w:rsidRPr="00585C17" w:rsidRDefault="00EC4E82" w:rsidP="00EC4E82">
            <w:pPr>
              <w:pStyle w:val="Titre2"/>
              <w:rPr>
                <w:rFonts w:ascii="Eras Medium ITC" w:hAnsi="Eras Medium ITC"/>
                <w:sz w:val="24"/>
                <w:szCs w:val="24"/>
              </w:rPr>
            </w:pPr>
            <w:r w:rsidRPr="00585C17">
              <w:rPr>
                <w:rFonts w:ascii="Eras Medium ITC" w:hAnsi="Eras Medium ITC"/>
                <w:sz w:val="24"/>
                <w:szCs w:val="24"/>
              </w:rPr>
              <w:t>statut légal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AE7AC2D" w14:textId="77777777" w:rsidR="00EC4E82" w:rsidRPr="00585C17" w:rsidRDefault="00EC4E82" w:rsidP="00EC4E82">
            <w:pPr>
              <w:pStyle w:val="Titre2"/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4C4E1E8" w14:textId="77777777" w:rsidR="00EC4E82" w:rsidRPr="00585C17" w:rsidRDefault="00EC4E82" w:rsidP="00EC4E82">
            <w:pPr>
              <w:pStyle w:val="Titre2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01B8964" w14:textId="77777777" w:rsidR="00EC4E82" w:rsidRPr="00585C17" w:rsidRDefault="00EC4E82" w:rsidP="00EC4E82">
            <w:pPr>
              <w:pStyle w:val="Titre2"/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x</w:t>
            </w:r>
          </w:p>
        </w:tc>
      </w:tr>
      <w:tr w:rsidR="004847B0" w14:paraId="2B49F324" w14:textId="77777777" w:rsidTr="00E25ED2">
        <w:trPr>
          <w:gridAfter w:val="1"/>
          <w:wAfter w:w="8" w:type="dxa"/>
          <w:trHeight w:val="403"/>
          <w:jc w:val="center"/>
        </w:trPr>
        <w:tc>
          <w:tcPr>
            <w:tcW w:w="2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392B680" w14:textId="77777777" w:rsidR="004847B0" w:rsidRPr="008F5835" w:rsidRDefault="004847B0" w:rsidP="004847B0">
            <w:p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Charte provinciale</w:t>
            </w:r>
          </w:p>
        </w:tc>
        <w:tc>
          <w:tcPr>
            <w:tcW w:w="354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704F66" w14:textId="77777777" w:rsidR="004847B0" w:rsidRPr="008F5835" w:rsidRDefault="004847B0" w:rsidP="004847B0">
            <w:pPr>
              <w:jc w:val="right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Oui</w:t>
            </w:r>
          </w:p>
        </w:tc>
        <w:sdt>
          <w:sdtPr>
            <w:rPr>
              <w:rFonts w:ascii="Eras Medium ITC" w:hAnsi="Eras Medium ITC"/>
              <w:sz w:val="20"/>
              <w:szCs w:val="20"/>
            </w:rPr>
            <w:id w:val="160776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gridSpan w:val="3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5A2E27C" w14:textId="77777777" w:rsidR="004847B0" w:rsidRPr="008F5835" w:rsidRDefault="004847B0" w:rsidP="004847B0">
                <w:pPr>
                  <w:jc w:val="center"/>
                  <w:rPr>
                    <w:rFonts w:ascii="Eras Medium ITC" w:hAnsi="Eras Medium IT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D76E23" w14:textId="77777777" w:rsidR="004847B0" w:rsidRPr="008F5835" w:rsidRDefault="004847B0" w:rsidP="004847B0">
            <w:p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Non</w:t>
            </w:r>
          </w:p>
        </w:tc>
        <w:sdt>
          <w:sdtPr>
            <w:rPr>
              <w:rFonts w:ascii="Eras Medium ITC" w:hAnsi="Eras Medium ITC"/>
              <w:sz w:val="20"/>
              <w:szCs w:val="20"/>
            </w:rPr>
            <w:id w:val="205766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gridSpan w:val="3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77A90C4E" w14:textId="77777777" w:rsidR="004847B0" w:rsidRPr="008F5835" w:rsidRDefault="004847B0" w:rsidP="004847B0">
                <w:pPr>
                  <w:jc w:val="center"/>
                  <w:rPr>
                    <w:rFonts w:ascii="Eras Medium ITC" w:hAnsi="Eras Medium IT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47B0" w14:paraId="0F75ED5D" w14:textId="77777777" w:rsidTr="00E25ED2">
        <w:trPr>
          <w:gridAfter w:val="1"/>
          <w:wAfter w:w="8" w:type="dxa"/>
          <w:trHeight w:val="403"/>
          <w:jc w:val="center"/>
        </w:trPr>
        <w:tc>
          <w:tcPr>
            <w:tcW w:w="2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F0167A5" w14:textId="77777777" w:rsidR="004847B0" w:rsidRDefault="004847B0" w:rsidP="004847B0">
            <w:p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Charte fédérale</w:t>
            </w:r>
          </w:p>
        </w:tc>
        <w:tc>
          <w:tcPr>
            <w:tcW w:w="3544" w:type="dxa"/>
            <w:gridSpan w:val="4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14:paraId="03F20E4B" w14:textId="77777777" w:rsidR="004847B0" w:rsidRPr="006C5811" w:rsidRDefault="004847B0" w:rsidP="004847B0">
            <w:pPr>
              <w:jc w:val="right"/>
              <w:rPr>
                <w:rFonts w:ascii="Eras Medium ITC" w:hAnsi="Eras Medium ITC"/>
                <w:sz w:val="20"/>
                <w:szCs w:val="20"/>
              </w:rPr>
            </w:pPr>
            <w:r w:rsidRPr="006C5811">
              <w:rPr>
                <w:rFonts w:ascii="Eras Medium ITC" w:hAnsi="Eras Medium ITC"/>
                <w:sz w:val="20"/>
                <w:szCs w:val="20"/>
              </w:rPr>
              <w:t>Oui</w:t>
            </w:r>
          </w:p>
        </w:tc>
        <w:sdt>
          <w:sdtPr>
            <w:rPr>
              <w:rFonts w:ascii="Eras Medium ITC" w:hAnsi="Eras Medium ITC"/>
              <w:sz w:val="20"/>
              <w:szCs w:val="20"/>
            </w:rPr>
            <w:id w:val="-144338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gridSpan w:val="3"/>
                <w:tcBorders>
                  <w:top w:val="single" w:sz="4" w:space="0" w:color="C0C0C0"/>
                  <w:left w:val="nil"/>
                  <w:right w:val="single" w:sz="4" w:space="0" w:color="C0C0C0"/>
                </w:tcBorders>
                <w:vAlign w:val="center"/>
              </w:tcPr>
              <w:p w14:paraId="781B158E" w14:textId="77777777" w:rsidR="004847B0" w:rsidRPr="008F5835" w:rsidRDefault="004847B0" w:rsidP="004847B0">
                <w:pPr>
                  <w:jc w:val="center"/>
                  <w:rPr>
                    <w:rFonts w:ascii="Eras Medium ITC" w:hAnsi="Eras Medium IT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14:paraId="4216DF46" w14:textId="77777777" w:rsidR="004847B0" w:rsidRDefault="004847B0" w:rsidP="004847B0">
            <w:p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Non</w:t>
            </w:r>
          </w:p>
        </w:tc>
        <w:sdt>
          <w:sdtPr>
            <w:rPr>
              <w:rFonts w:ascii="Eras Medium ITC" w:hAnsi="Eras Medium ITC"/>
              <w:sz w:val="20"/>
              <w:szCs w:val="20"/>
            </w:rPr>
            <w:id w:val="-181401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gridSpan w:val="3"/>
                <w:tcBorders>
                  <w:top w:val="single" w:sz="4" w:space="0" w:color="C0C0C0"/>
                  <w:left w:val="nil"/>
                  <w:right w:val="single" w:sz="4" w:space="0" w:color="C0C0C0"/>
                </w:tcBorders>
                <w:vAlign w:val="center"/>
              </w:tcPr>
              <w:p w14:paraId="02804F7C" w14:textId="77777777" w:rsidR="004847B0" w:rsidRPr="008F5835" w:rsidRDefault="004847B0" w:rsidP="004847B0">
                <w:pPr>
                  <w:jc w:val="center"/>
                  <w:rPr>
                    <w:rFonts w:ascii="Eras Medium ITC" w:hAnsi="Eras Medium IT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47B0" w14:paraId="70739512" w14:textId="77777777" w:rsidTr="00E25ED2">
        <w:trPr>
          <w:gridAfter w:val="1"/>
          <w:wAfter w:w="8" w:type="dxa"/>
          <w:trHeight w:val="403"/>
          <w:jc w:val="center"/>
        </w:trPr>
        <w:tc>
          <w:tcPr>
            <w:tcW w:w="2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A1FCDCC" w14:textId="77777777" w:rsidR="004847B0" w:rsidRPr="008F5835" w:rsidRDefault="004847B0" w:rsidP="004847B0">
            <w:p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Incorportation</w:t>
            </w:r>
          </w:p>
        </w:tc>
        <w:tc>
          <w:tcPr>
            <w:tcW w:w="3544" w:type="dxa"/>
            <w:gridSpan w:val="4"/>
            <w:tcBorders>
              <w:left w:val="nil"/>
              <w:bottom w:val="single" w:sz="4" w:space="0" w:color="C0C0C0"/>
              <w:right w:val="single" w:sz="4" w:space="0" w:color="C0C0C0"/>
            </w:tcBorders>
          </w:tcPr>
          <w:p w14:paraId="7126E0C0" w14:textId="77777777" w:rsidR="004847B0" w:rsidRDefault="004847B0" w:rsidP="004847B0">
            <w:pPr>
              <w:jc w:val="right"/>
            </w:pPr>
            <w:r w:rsidRPr="006C5811">
              <w:rPr>
                <w:rFonts w:ascii="Eras Medium ITC" w:hAnsi="Eras Medium ITC"/>
                <w:sz w:val="20"/>
                <w:szCs w:val="20"/>
              </w:rPr>
              <w:t>Oui</w:t>
            </w:r>
          </w:p>
        </w:tc>
        <w:sdt>
          <w:sdtPr>
            <w:rPr>
              <w:rFonts w:ascii="Eras Medium ITC" w:hAnsi="Eras Medium ITC"/>
              <w:sz w:val="20"/>
              <w:szCs w:val="20"/>
            </w:rPr>
            <w:id w:val="-158267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gridSpan w:val="3"/>
                <w:tcBorders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7B891730" w14:textId="77777777" w:rsidR="004847B0" w:rsidRPr="008F5835" w:rsidRDefault="004847B0" w:rsidP="004847B0">
                <w:pPr>
                  <w:jc w:val="center"/>
                  <w:rPr>
                    <w:rFonts w:ascii="Eras Medium ITC" w:hAnsi="Eras Medium IT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4B8CF0" w14:textId="77777777" w:rsidR="004847B0" w:rsidRDefault="004847B0" w:rsidP="004847B0">
            <w:p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Non</w:t>
            </w:r>
          </w:p>
        </w:tc>
        <w:sdt>
          <w:sdtPr>
            <w:rPr>
              <w:rFonts w:ascii="Eras Medium ITC" w:hAnsi="Eras Medium ITC"/>
              <w:sz w:val="20"/>
              <w:szCs w:val="20"/>
            </w:rPr>
            <w:id w:val="187758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gridSpan w:val="3"/>
                <w:tcBorders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4E6AC0CF" w14:textId="77777777" w:rsidR="004847B0" w:rsidRPr="008F5835" w:rsidRDefault="004847B0" w:rsidP="004847B0">
                <w:pPr>
                  <w:jc w:val="center"/>
                  <w:rPr>
                    <w:rFonts w:ascii="Eras Medium ITC" w:hAnsi="Eras Medium IT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47B0" w:rsidRPr="004847B0" w14:paraId="4560B30C" w14:textId="77777777" w:rsidTr="00E25ED2">
        <w:trPr>
          <w:gridAfter w:val="1"/>
          <w:wAfter w:w="8" w:type="dxa"/>
          <w:trHeight w:val="403"/>
          <w:jc w:val="center"/>
        </w:trPr>
        <w:tc>
          <w:tcPr>
            <w:tcW w:w="2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D2AC582" w14:textId="77777777" w:rsidR="004847B0" w:rsidRPr="004608B4" w:rsidRDefault="004847B0" w:rsidP="004847B0">
            <w:pPr>
              <w:rPr>
                <w:rFonts w:ascii="Eras Medium ITC" w:hAnsi="Eras Medium ITC"/>
                <w:sz w:val="20"/>
                <w:szCs w:val="20"/>
                <w:lang w:val="fr-CA"/>
              </w:rPr>
            </w:pPr>
            <w:r w:rsidRPr="004608B4">
              <w:rPr>
                <w:rFonts w:ascii="Eras Medium ITC" w:hAnsi="Eras Medium ITC"/>
                <w:sz w:val="20"/>
                <w:szCs w:val="20"/>
                <w:lang w:val="fr-CA"/>
              </w:rPr>
              <w:t>3e partie de la loi des compagnie</w:t>
            </w:r>
            <w:r w:rsidR="00E25ED2">
              <w:rPr>
                <w:rFonts w:ascii="Eras Medium ITC" w:hAnsi="Eras Medium ITC"/>
                <w:sz w:val="20"/>
                <w:szCs w:val="20"/>
                <w:lang w:val="fr-CA"/>
              </w:rPr>
              <w:t>s</w:t>
            </w:r>
          </w:p>
        </w:tc>
        <w:tc>
          <w:tcPr>
            <w:tcW w:w="3544" w:type="dxa"/>
            <w:gridSpan w:val="4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14:paraId="0CE7CA58" w14:textId="77777777" w:rsidR="004847B0" w:rsidRPr="004847B0" w:rsidRDefault="004847B0" w:rsidP="004847B0">
            <w:pPr>
              <w:jc w:val="right"/>
              <w:rPr>
                <w:rFonts w:ascii="Eras Medium ITC" w:hAnsi="Eras Medium ITC"/>
                <w:sz w:val="20"/>
                <w:szCs w:val="20"/>
                <w:lang w:val="fr-CA"/>
              </w:rPr>
            </w:pPr>
            <w:r w:rsidRPr="006C5811">
              <w:rPr>
                <w:rFonts w:ascii="Eras Medium ITC" w:hAnsi="Eras Medium ITC"/>
                <w:sz w:val="20"/>
                <w:szCs w:val="20"/>
              </w:rPr>
              <w:t>Oui</w:t>
            </w:r>
          </w:p>
        </w:tc>
        <w:sdt>
          <w:sdtPr>
            <w:rPr>
              <w:rFonts w:ascii="Eras Medium ITC" w:hAnsi="Eras Medium ITC"/>
              <w:sz w:val="20"/>
              <w:szCs w:val="20"/>
              <w:lang w:val="fr-CA"/>
            </w:rPr>
            <w:id w:val="-100582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gridSpan w:val="3"/>
                <w:tcBorders>
                  <w:top w:val="single" w:sz="4" w:space="0" w:color="C0C0C0"/>
                  <w:left w:val="nil"/>
                  <w:right w:val="single" w:sz="4" w:space="0" w:color="C0C0C0"/>
                </w:tcBorders>
                <w:vAlign w:val="center"/>
              </w:tcPr>
              <w:p w14:paraId="334A5BB3" w14:textId="77777777" w:rsidR="004847B0" w:rsidRPr="00C827A6" w:rsidRDefault="004847B0" w:rsidP="004847B0">
                <w:pPr>
                  <w:jc w:val="center"/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14:paraId="46ACB1AD" w14:textId="77777777" w:rsidR="004847B0" w:rsidRPr="004847B0" w:rsidRDefault="004847B0" w:rsidP="004847B0">
            <w:pPr>
              <w:rPr>
                <w:rFonts w:ascii="Eras Medium ITC" w:hAnsi="Eras Medium ITC"/>
                <w:sz w:val="20"/>
                <w:szCs w:val="20"/>
                <w:lang w:val="fr-CA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Non</w:t>
            </w:r>
          </w:p>
        </w:tc>
        <w:sdt>
          <w:sdtPr>
            <w:rPr>
              <w:rFonts w:ascii="Eras Medium ITC" w:hAnsi="Eras Medium ITC"/>
              <w:sz w:val="20"/>
              <w:szCs w:val="20"/>
              <w:lang w:val="fr-CA"/>
            </w:rPr>
            <w:id w:val="-179659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gridSpan w:val="3"/>
                <w:tcBorders>
                  <w:top w:val="single" w:sz="4" w:space="0" w:color="C0C0C0"/>
                  <w:left w:val="nil"/>
                  <w:right w:val="single" w:sz="4" w:space="0" w:color="C0C0C0"/>
                </w:tcBorders>
                <w:vAlign w:val="center"/>
              </w:tcPr>
              <w:p w14:paraId="6A2916E8" w14:textId="77777777" w:rsidR="004847B0" w:rsidRPr="00C827A6" w:rsidRDefault="004847B0" w:rsidP="004847B0">
                <w:pPr>
                  <w:jc w:val="center"/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4847B0" w:rsidRPr="003B28CE" w14:paraId="3DCD5E41" w14:textId="77777777" w:rsidTr="00E25ED2">
        <w:trPr>
          <w:gridAfter w:val="1"/>
          <w:wAfter w:w="8" w:type="dxa"/>
          <w:trHeight w:val="403"/>
          <w:jc w:val="center"/>
        </w:trPr>
        <w:tc>
          <w:tcPr>
            <w:tcW w:w="2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9C1BB5D" w14:textId="77777777" w:rsidR="004847B0" w:rsidRDefault="004847B0" w:rsidP="004847B0">
            <w:p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Autres (specifier)</w:t>
            </w:r>
          </w:p>
        </w:tc>
        <w:sdt>
          <w:sdtPr>
            <w:rPr>
              <w:rFonts w:ascii="Eras Medium ITC" w:hAnsi="Eras Medium ITC"/>
              <w:sz w:val="20"/>
              <w:szCs w:val="20"/>
            </w:rPr>
            <w:id w:val="-1447842515"/>
            <w:showingPlcHdr/>
            <w:text/>
          </w:sdtPr>
          <w:sdtEndPr/>
          <w:sdtContent>
            <w:tc>
              <w:tcPr>
                <w:tcW w:w="7951" w:type="dxa"/>
                <w:gridSpan w:val="11"/>
                <w:tcBorders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083D96C3" w14:textId="77777777" w:rsidR="004847B0" w:rsidRPr="004847B0" w:rsidRDefault="004847B0" w:rsidP="004847B0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 w:rsidRPr="004847B0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4847B0" w:rsidRPr="003B28CE" w14:paraId="10C13B14" w14:textId="77777777" w:rsidTr="00D80C9F">
        <w:trPr>
          <w:gridAfter w:val="1"/>
          <w:wAfter w:w="8" w:type="dxa"/>
          <w:trHeight w:val="403"/>
          <w:jc w:val="center"/>
        </w:trPr>
        <w:tc>
          <w:tcPr>
            <w:tcW w:w="1026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DFEC" w:themeFill="accent4" w:themeFillTint="33"/>
            <w:vAlign w:val="center"/>
          </w:tcPr>
          <w:p w14:paraId="0AA5ABEC" w14:textId="77777777" w:rsidR="004847B0" w:rsidRPr="00932C64" w:rsidRDefault="004847B0" w:rsidP="004847B0">
            <w:pPr>
              <w:pStyle w:val="Titre2"/>
              <w:rPr>
                <w:caps w:val="0"/>
                <w:sz w:val="20"/>
                <w:szCs w:val="20"/>
                <w:lang w:val="fr-CA"/>
              </w:rPr>
            </w:pPr>
            <w:r w:rsidRPr="00932C64">
              <w:rPr>
                <w:rFonts w:ascii="Eras Medium ITC" w:hAnsi="Eras Medium ITC"/>
                <w:sz w:val="24"/>
                <w:szCs w:val="24"/>
                <w:lang w:val="fr-CA"/>
              </w:rPr>
              <w:t>OBJET DE LA DEMANDE</w:t>
            </w:r>
            <w:r w:rsidRPr="00E62DBE">
              <w:rPr>
                <w:rFonts w:ascii="Eras Medium ITC" w:hAnsi="Eras Medium ITC"/>
                <w:sz w:val="20"/>
                <w:szCs w:val="20"/>
                <w:lang w:val="fr-CA"/>
              </w:rPr>
              <w:t xml:space="preserve"> </w:t>
            </w:r>
            <w:r w:rsidRPr="00932C64">
              <w:rPr>
                <w:rFonts w:ascii="Eras Medium ITC" w:hAnsi="Eras Medium ITC"/>
                <w:b w:val="0"/>
                <w:sz w:val="20"/>
                <w:szCs w:val="20"/>
                <w:lang w:val="fr-CA"/>
              </w:rPr>
              <w:t>(</w:t>
            </w:r>
            <w:r>
              <w:rPr>
                <w:b w:val="0"/>
                <w:caps w:val="0"/>
                <w:sz w:val="20"/>
                <w:szCs w:val="20"/>
                <w:lang w:val="fr-CA"/>
              </w:rPr>
              <w:t>voir à annexer les do</w:t>
            </w:r>
            <w:r w:rsidR="00A91F8F">
              <w:rPr>
                <w:b w:val="0"/>
                <w:caps w:val="0"/>
                <w:sz w:val="20"/>
                <w:szCs w:val="20"/>
                <w:lang w:val="fr-CA"/>
              </w:rPr>
              <w:t>cuments complémentaires / maximum</w:t>
            </w:r>
            <w:r>
              <w:rPr>
                <w:b w:val="0"/>
                <w:caps w:val="0"/>
                <w:sz w:val="20"/>
                <w:szCs w:val="20"/>
                <w:lang w:val="fr-CA"/>
              </w:rPr>
              <w:t xml:space="preserve"> 1 page)</w:t>
            </w:r>
          </w:p>
        </w:tc>
      </w:tr>
      <w:tr w:rsidR="004847B0" w:rsidRPr="003B28CE" w14:paraId="3A58CA0E" w14:textId="77777777" w:rsidTr="00D80C9F">
        <w:trPr>
          <w:gridAfter w:val="1"/>
          <w:wAfter w:w="8" w:type="dxa"/>
          <w:trHeight w:val="403"/>
          <w:jc w:val="center"/>
        </w:trPr>
        <w:tc>
          <w:tcPr>
            <w:tcW w:w="27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042689" w14:textId="77777777" w:rsidR="004847B0" w:rsidRDefault="004847B0" w:rsidP="004847B0">
            <w:p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 xml:space="preserve">Nom du </w:t>
            </w:r>
            <w:proofErr w:type="spellStart"/>
            <w:r>
              <w:rPr>
                <w:rFonts w:ascii="Eras Medium ITC" w:hAnsi="Eras Medium ITC"/>
                <w:sz w:val="20"/>
                <w:szCs w:val="20"/>
              </w:rPr>
              <w:t>projet</w:t>
            </w:r>
            <w:proofErr w:type="spellEnd"/>
          </w:p>
        </w:tc>
        <w:sdt>
          <w:sdtPr>
            <w:rPr>
              <w:rFonts w:ascii="Eras Medium ITC" w:hAnsi="Eras Medium ITC"/>
              <w:sz w:val="20"/>
              <w:szCs w:val="20"/>
            </w:rPr>
            <w:id w:val="755325141"/>
            <w:showingPlcHdr/>
            <w:text/>
          </w:sdtPr>
          <w:sdtEndPr/>
          <w:sdtContent>
            <w:tc>
              <w:tcPr>
                <w:tcW w:w="7530" w:type="dxa"/>
                <w:gridSpan w:val="10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A473F6C" w14:textId="77777777" w:rsidR="004847B0" w:rsidRPr="00922F39" w:rsidRDefault="004847B0" w:rsidP="004847B0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 w:rsidRPr="00922F39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4847B0" w:rsidRPr="003B28CE" w14:paraId="10AB73FE" w14:textId="77777777" w:rsidTr="00D80C9F">
        <w:trPr>
          <w:gridAfter w:val="1"/>
          <w:wAfter w:w="8" w:type="dxa"/>
          <w:trHeight w:val="403"/>
          <w:jc w:val="center"/>
        </w:trPr>
        <w:tc>
          <w:tcPr>
            <w:tcW w:w="27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B4C6149" w14:textId="77777777" w:rsidR="004847B0" w:rsidRDefault="004847B0" w:rsidP="004847B0">
            <w:p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ascii="Eras Medium ITC" w:hAnsi="Eras Medium ITC"/>
                <w:sz w:val="20"/>
                <w:szCs w:val="20"/>
              </w:rPr>
              <w:t>d’échéance</w:t>
            </w:r>
            <w:proofErr w:type="spellEnd"/>
            <w:r>
              <w:rPr>
                <w:rFonts w:ascii="Eras Medium ITC" w:hAnsi="Eras Medium ITC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Eras Medium ITC" w:hAnsi="Eras Medium ITC"/>
                <w:sz w:val="20"/>
                <w:szCs w:val="20"/>
              </w:rPr>
              <w:t>projet</w:t>
            </w:r>
            <w:proofErr w:type="spellEnd"/>
          </w:p>
        </w:tc>
        <w:sdt>
          <w:sdtPr>
            <w:rPr>
              <w:rFonts w:ascii="Eras Medium ITC" w:hAnsi="Eras Medium ITC"/>
              <w:sz w:val="20"/>
              <w:szCs w:val="20"/>
            </w:rPr>
            <w:id w:val="1213548856"/>
            <w:showingPlcHdr/>
            <w:text/>
          </w:sdtPr>
          <w:sdtEndPr/>
          <w:sdtContent>
            <w:tc>
              <w:tcPr>
                <w:tcW w:w="7530" w:type="dxa"/>
                <w:gridSpan w:val="10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3C3D246E" w14:textId="77777777" w:rsidR="004847B0" w:rsidRPr="00922F39" w:rsidRDefault="004847B0" w:rsidP="004847B0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 w:rsidRPr="00922F39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4847B0" w:rsidRPr="003B28CE" w14:paraId="7FE238F5" w14:textId="77777777" w:rsidTr="00D80C9F">
        <w:trPr>
          <w:gridAfter w:val="1"/>
          <w:wAfter w:w="8" w:type="dxa"/>
          <w:trHeight w:val="399"/>
          <w:jc w:val="center"/>
        </w:trPr>
        <w:tc>
          <w:tcPr>
            <w:tcW w:w="1026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C8D9D8F" w14:textId="77777777" w:rsidR="004847B0" w:rsidRPr="00A56B6F" w:rsidRDefault="004847B0" w:rsidP="004847B0">
            <w:pPr>
              <w:rPr>
                <w:rFonts w:ascii="Eras Medium ITC" w:hAnsi="Eras Medium ITC"/>
                <w:sz w:val="20"/>
                <w:szCs w:val="20"/>
                <w:lang w:val="fr-CA"/>
              </w:rPr>
            </w:pPr>
            <w:r w:rsidRPr="00A56B6F">
              <w:rPr>
                <w:rFonts w:ascii="Eras Medium ITC" w:hAnsi="Eras Medium ITC"/>
                <w:sz w:val="20"/>
                <w:szCs w:val="20"/>
                <w:lang w:val="fr-CA"/>
              </w:rPr>
              <w:t xml:space="preserve">Description du projet : </w:t>
            </w:r>
            <w:sdt>
              <w:sdtPr>
                <w:rPr>
                  <w:rFonts w:ascii="Eras Medium ITC" w:hAnsi="Eras Medium ITC"/>
                  <w:sz w:val="20"/>
                  <w:szCs w:val="20"/>
                </w:rPr>
                <w:id w:val="-1612429835"/>
                <w:showingPlcHdr/>
                <w:text/>
              </w:sdtPr>
              <w:sdtEndPr/>
              <w:sdtContent>
                <w:r w:rsidRPr="00A56B6F">
                  <w:rPr>
                    <w:rStyle w:val="Textedelespacerserv"/>
                    <w:lang w:val="fr-CA"/>
                  </w:rPr>
                  <w:t>Cliquez ici pour entrer du texte.</w:t>
                </w:r>
              </w:sdtContent>
            </w:sdt>
          </w:p>
        </w:tc>
      </w:tr>
      <w:tr w:rsidR="004847B0" w:rsidRPr="003B28CE" w14:paraId="1A68FF11" w14:textId="77777777" w:rsidTr="00D80C9F">
        <w:trPr>
          <w:gridAfter w:val="1"/>
          <w:wAfter w:w="8" w:type="dxa"/>
          <w:trHeight w:val="324"/>
          <w:jc w:val="center"/>
        </w:trPr>
        <w:tc>
          <w:tcPr>
            <w:tcW w:w="38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4B0102F" w14:textId="77777777" w:rsidR="004847B0" w:rsidRDefault="004847B0" w:rsidP="004847B0">
            <w:p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 xml:space="preserve">Nom du </w:t>
            </w:r>
            <w:proofErr w:type="spellStart"/>
            <w:r>
              <w:rPr>
                <w:rFonts w:ascii="Eras Medium ITC" w:hAnsi="Eras Medium ITC"/>
                <w:sz w:val="20"/>
                <w:szCs w:val="20"/>
              </w:rPr>
              <w:t>fournisseur</w:t>
            </w:r>
            <w:proofErr w:type="spellEnd"/>
          </w:p>
        </w:tc>
        <w:sdt>
          <w:sdtPr>
            <w:rPr>
              <w:rFonts w:ascii="Eras Medium ITC" w:hAnsi="Eras Medium ITC"/>
              <w:sz w:val="20"/>
              <w:szCs w:val="20"/>
            </w:rPr>
            <w:id w:val="-175123077"/>
            <w:showingPlcHdr/>
            <w:text/>
          </w:sdtPr>
          <w:sdtEndPr/>
          <w:sdtContent>
            <w:tc>
              <w:tcPr>
                <w:tcW w:w="6396" w:type="dxa"/>
                <w:gridSpan w:val="9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14:paraId="1169943F" w14:textId="77777777" w:rsidR="004847B0" w:rsidRPr="00A56B6F" w:rsidRDefault="004847B0" w:rsidP="004847B0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 w:rsidRPr="00A56B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4847B0" w:rsidRPr="003B28CE" w14:paraId="17BC5ADC" w14:textId="77777777" w:rsidTr="00D80C9F">
        <w:trPr>
          <w:gridAfter w:val="1"/>
          <w:wAfter w:w="8" w:type="dxa"/>
          <w:trHeight w:val="322"/>
          <w:jc w:val="center"/>
        </w:trPr>
        <w:tc>
          <w:tcPr>
            <w:tcW w:w="38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90E0245" w14:textId="77777777" w:rsidR="004847B0" w:rsidRDefault="004847B0" w:rsidP="004847B0">
            <w:p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 xml:space="preserve">Nom de </w:t>
            </w:r>
            <w:proofErr w:type="spellStart"/>
            <w:r>
              <w:rPr>
                <w:rFonts w:ascii="Eras Medium ITC" w:hAnsi="Eras Medium ITC"/>
                <w:sz w:val="20"/>
                <w:szCs w:val="20"/>
              </w:rPr>
              <w:t>l’entrepreneur</w:t>
            </w:r>
            <w:proofErr w:type="spellEnd"/>
          </w:p>
        </w:tc>
        <w:sdt>
          <w:sdtPr>
            <w:rPr>
              <w:rFonts w:ascii="Eras Medium ITC" w:hAnsi="Eras Medium ITC"/>
              <w:sz w:val="20"/>
              <w:szCs w:val="20"/>
            </w:rPr>
            <w:id w:val="-1820024992"/>
            <w:showingPlcHdr/>
            <w:text/>
          </w:sdtPr>
          <w:sdtEndPr/>
          <w:sdtContent>
            <w:tc>
              <w:tcPr>
                <w:tcW w:w="6396" w:type="dxa"/>
                <w:gridSpan w:val="9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14:paraId="3979FBC4" w14:textId="77777777" w:rsidR="004847B0" w:rsidRPr="00A56B6F" w:rsidRDefault="004847B0" w:rsidP="004847B0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 w:rsidRPr="00A56B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4847B0" w:rsidRPr="003B28CE" w14:paraId="7EBDB820" w14:textId="77777777" w:rsidTr="00D80C9F">
        <w:trPr>
          <w:gridAfter w:val="1"/>
          <w:wAfter w:w="8" w:type="dxa"/>
          <w:trHeight w:val="322"/>
          <w:jc w:val="center"/>
        </w:trPr>
        <w:tc>
          <w:tcPr>
            <w:tcW w:w="38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FF6566E" w14:textId="77777777" w:rsidR="004847B0" w:rsidRDefault="004847B0" w:rsidP="004847B0">
            <w:pPr>
              <w:rPr>
                <w:rFonts w:ascii="Eras Medium ITC" w:hAnsi="Eras Medium ITC"/>
                <w:sz w:val="20"/>
                <w:szCs w:val="20"/>
                <w:lang w:val="fr-CA"/>
              </w:rPr>
            </w:pPr>
            <w:r>
              <w:rPr>
                <w:rFonts w:ascii="Eras Medium ITC" w:hAnsi="Eras Medium ITC"/>
                <w:sz w:val="20"/>
                <w:szCs w:val="20"/>
                <w:lang w:val="fr-CA"/>
              </w:rPr>
              <w:lastRenderedPageBreak/>
              <w:t>Coû</w:t>
            </w:r>
            <w:r w:rsidRPr="00944305">
              <w:rPr>
                <w:rFonts w:ascii="Eras Medium ITC" w:hAnsi="Eras Medium ITC"/>
                <w:sz w:val="20"/>
                <w:szCs w:val="20"/>
                <w:lang w:val="fr-CA"/>
              </w:rPr>
              <w:t>t du projet (fournir un estimé)</w:t>
            </w:r>
          </w:p>
        </w:tc>
        <w:sdt>
          <w:sdtPr>
            <w:rPr>
              <w:rFonts w:ascii="Eras Medium ITC" w:hAnsi="Eras Medium ITC"/>
              <w:sz w:val="20"/>
              <w:szCs w:val="20"/>
              <w:lang w:val="fr-CA"/>
            </w:rPr>
            <w:id w:val="2007632955"/>
            <w:showingPlcHdr/>
            <w:text/>
          </w:sdtPr>
          <w:sdtEndPr/>
          <w:sdtContent>
            <w:tc>
              <w:tcPr>
                <w:tcW w:w="6396" w:type="dxa"/>
                <w:gridSpan w:val="9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14:paraId="185E8FC2" w14:textId="77777777" w:rsidR="004847B0" w:rsidRPr="00944305" w:rsidRDefault="004847B0" w:rsidP="004847B0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 w:rsidRPr="00A56B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4847B0" w:rsidRPr="003B28CE" w14:paraId="4537E602" w14:textId="77777777" w:rsidTr="00D80C9F">
        <w:trPr>
          <w:gridAfter w:val="1"/>
          <w:wAfter w:w="8" w:type="dxa"/>
          <w:trHeight w:val="322"/>
          <w:jc w:val="center"/>
        </w:trPr>
        <w:tc>
          <w:tcPr>
            <w:tcW w:w="38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F4D9BBC" w14:textId="77777777" w:rsidR="004847B0" w:rsidRDefault="004847B0" w:rsidP="004847B0">
            <w:pPr>
              <w:rPr>
                <w:rFonts w:ascii="Eras Medium ITC" w:hAnsi="Eras Medium ITC"/>
                <w:sz w:val="20"/>
                <w:szCs w:val="20"/>
              </w:rPr>
            </w:pPr>
            <w:proofErr w:type="spellStart"/>
            <w:r>
              <w:rPr>
                <w:rFonts w:ascii="Eras Medium ITC" w:hAnsi="Eras Medium ITC"/>
                <w:sz w:val="20"/>
                <w:szCs w:val="20"/>
              </w:rPr>
              <w:t>Montant</w:t>
            </w:r>
            <w:proofErr w:type="spellEnd"/>
            <w:r>
              <w:rPr>
                <w:rFonts w:ascii="Eras Medium ITC" w:hAnsi="Eras Medium IT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as Medium ITC" w:hAnsi="Eras Medium ITC"/>
                <w:sz w:val="20"/>
                <w:szCs w:val="20"/>
              </w:rPr>
              <w:t>demandé</w:t>
            </w:r>
            <w:proofErr w:type="spellEnd"/>
          </w:p>
        </w:tc>
        <w:sdt>
          <w:sdtPr>
            <w:rPr>
              <w:rFonts w:ascii="Eras Medium ITC" w:hAnsi="Eras Medium ITC"/>
              <w:sz w:val="20"/>
              <w:szCs w:val="20"/>
            </w:rPr>
            <w:id w:val="1847516789"/>
            <w:showingPlcHdr/>
            <w:text/>
          </w:sdtPr>
          <w:sdtEndPr/>
          <w:sdtContent>
            <w:tc>
              <w:tcPr>
                <w:tcW w:w="6396" w:type="dxa"/>
                <w:gridSpan w:val="9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14:paraId="6F5C5BBA" w14:textId="77777777" w:rsidR="004847B0" w:rsidRPr="00A56B6F" w:rsidRDefault="004847B0" w:rsidP="004847B0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 w:rsidRPr="00A56B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4847B0" w:rsidRPr="003B28CE" w14:paraId="52ADC186" w14:textId="77777777" w:rsidTr="00D80C9F">
        <w:trPr>
          <w:gridAfter w:val="1"/>
          <w:wAfter w:w="8" w:type="dxa"/>
          <w:trHeight w:val="324"/>
          <w:jc w:val="center"/>
        </w:trPr>
        <w:tc>
          <w:tcPr>
            <w:tcW w:w="38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C7FA2E3" w14:textId="77777777" w:rsidR="004847B0" w:rsidRPr="00421A9E" w:rsidRDefault="004847B0" w:rsidP="004847B0">
            <w:pPr>
              <w:rPr>
                <w:rFonts w:ascii="Eras Medium ITC" w:hAnsi="Eras Medium ITC"/>
                <w:sz w:val="20"/>
                <w:szCs w:val="20"/>
                <w:lang w:val="fr-CA"/>
              </w:rPr>
            </w:pPr>
            <w:r w:rsidRPr="00421A9E">
              <w:rPr>
                <w:rFonts w:ascii="Eras Medium ITC" w:hAnsi="Eras Medium ITC"/>
                <w:sz w:val="20"/>
                <w:szCs w:val="20"/>
                <w:lang w:val="fr-CA"/>
              </w:rPr>
              <w:t>Ce projet sera-t-il financ</w:t>
            </w:r>
            <w:r>
              <w:rPr>
                <w:rFonts w:ascii="Eras Medium ITC" w:hAnsi="Eras Medium ITC"/>
                <w:sz w:val="20"/>
                <w:szCs w:val="20"/>
                <w:lang w:val="fr-CA"/>
              </w:rPr>
              <w:t>é</w:t>
            </w:r>
            <w:r w:rsidRPr="00421A9E">
              <w:rPr>
                <w:rFonts w:ascii="Eras Medium ITC" w:hAnsi="Eras Medium ITC"/>
                <w:sz w:val="20"/>
                <w:szCs w:val="20"/>
                <w:lang w:val="fr-CA"/>
              </w:rPr>
              <w:t xml:space="preserve"> par d’</w:t>
            </w:r>
            <w:r>
              <w:rPr>
                <w:rFonts w:ascii="Eras Medium ITC" w:hAnsi="Eras Medium ITC"/>
                <w:sz w:val="20"/>
                <w:szCs w:val="20"/>
                <w:lang w:val="fr-CA"/>
              </w:rPr>
              <w:t>autres sources</w:t>
            </w:r>
          </w:p>
        </w:tc>
        <w:sdt>
          <w:sdtPr>
            <w:rPr>
              <w:rFonts w:ascii="Eras Medium ITC" w:hAnsi="Eras Medium ITC"/>
              <w:sz w:val="20"/>
              <w:szCs w:val="20"/>
              <w:lang w:val="fr-CA"/>
            </w:rPr>
            <w:id w:val="-1919707402"/>
            <w:showingPlcHdr/>
            <w:text/>
          </w:sdtPr>
          <w:sdtEndPr/>
          <w:sdtContent>
            <w:tc>
              <w:tcPr>
                <w:tcW w:w="6396" w:type="dxa"/>
                <w:gridSpan w:val="9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14:paraId="17988EDF" w14:textId="77777777" w:rsidR="004847B0" w:rsidRDefault="004847B0" w:rsidP="004847B0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 w:rsidRPr="00A56B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4847B0" w:rsidRPr="003B28CE" w14:paraId="0578ED67" w14:textId="77777777" w:rsidTr="00D80C9F">
        <w:trPr>
          <w:gridAfter w:val="1"/>
          <w:wAfter w:w="8" w:type="dxa"/>
          <w:trHeight w:val="322"/>
          <w:jc w:val="center"/>
        </w:trPr>
        <w:tc>
          <w:tcPr>
            <w:tcW w:w="38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EE61A94" w14:textId="77777777" w:rsidR="004847B0" w:rsidRDefault="004847B0" w:rsidP="004847B0">
            <w:pPr>
              <w:rPr>
                <w:rFonts w:ascii="Eras Medium ITC" w:hAnsi="Eras Medium ITC"/>
                <w:sz w:val="20"/>
                <w:szCs w:val="20"/>
                <w:lang w:val="fr-CA"/>
              </w:rPr>
            </w:pPr>
            <w:r>
              <w:rPr>
                <w:rFonts w:ascii="Eras Medium ITC" w:hAnsi="Eras Medium ITC"/>
                <w:sz w:val="20"/>
                <w:szCs w:val="20"/>
                <w:lang w:val="fr-CA"/>
              </w:rPr>
              <w:t>Précisez lesquelles :</w:t>
            </w:r>
          </w:p>
        </w:tc>
        <w:sdt>
          <w:sdtPr>
            <w:rPr>
              <w:rFonts w:ascii="Eras Medium ITC" w:hAnsi="Eras Medium ITC"/>
              <w:sz w:val="20"/>
              <w:szCs w:val="20"/>
              <w:lang w:val="fr-CA"/>
            </w:rPr>
            <w:id w:val="1788162977"/>
            <w:showingPlcHdr/>
            <w:text/>
          </w:sdtPr>
          <w:sdtEndPr/>
          <w:sdtContent>
            <w:tc>
              <w:tcPr>
                <w:tcW w:w="6396" w:type="dxa"/>
                <w:gridSpan w:val="9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14:paraId="0C9684FF" w14:textId="77777777" w:rsidR="004847B0" w:rsidRDefault="004847B0" w:rsidP="004847B0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 w:rsidRPr="00A56B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4847B0" w:rsidRPr="003B28CE" w14:paraId="6DC72387" w14:textId="77777777" w:rsidTr="00D80C9F">
        <w:trPr>
          <w:gridAfter w:val="1"/>
          <w:wAfter w:w="8" w:type="dxa"/>
          <w:trHeight w:val="354"/>
          <w:jc w:val="center"/>
        </w:trPr>
        <w:tc>
          <w:tcPr>
            <w:tcW w:w="3868" w:type="dxa"/>
            <w:gridSpan w:val="4"/>
            <w:tcBorders>
              <w:top w:val="single" w:sz="4" w:space="0" w:color="C0C0C0"/>
              <w:left w:val="single" w:sz="4" w:space="0" w:color="C0C0C0"/>
            </w:tcBorders>
          </w:tcPr>
          <w:p w14:paraId="0B3835D4" w14:textId="77777777" w:rsidR="004847B0" w:rsidRDefault="004847B0" w:rsidP="004847B0">
            <w:pPr>
              <w:rPr>
                <w:rFonts w:ascii="Eras Medium ITC" w:hAnsi="Eras Medium ITC"/>
                <w:sz w:val="20"/>
                <w:szCs w:val="20"/>
                <w:lang w:val="fr-CA"/>
              </w:rPr>
            </w:pPr>
            <w:r>
              <w:rPr>
                <w:rFonts w:ascii="Eras Medium ITC" w:hAnsi="Eras Medium ITC"/>
                <w:sz w:val="20"/>
                <w:szCs w:val="20"/>
                <w:lang w:val="fr-CA"/>
              </w:rPr>
              <w:t>Nom</w:t>
            </w:r>
          </w:p>
        </w:tc>
        <w:sdt>
          <w:sdtPr>
            <w:rPr>
              <w:rFonts w:ascii="Eras Medium ITC" w:hAnsi="Eras Medium ITC"/>
              <w:sz w:val="20"/>
              <w:szCs w:val="20"/>
              <w:lang w:val="fr-CA"/>
            </w:rPr>
            <w:id w:val="-700470791"/>
            <w:showingPlcHdr/>
            <w:text/>
          </w:sdtPr>
          <w:sdtEndPr/>
          <w:sdtContent>
            <w:tc>
              <w:tcPr>
                <w:tcW w:w="6396" w:type="dxa"/>
                <w:gridSpan w:val="9"/>
                <w:tcBorders>
                  <w:top w:val="single" w:sz="4" w:space="0" w:color="C0C0C0"/>
                  <w:left w:val="single" w:sz="4" w:space="0" w:color="C0C0C0"/>
                </w:tcBorders>
              </w:tcPr>
              <w:p w14:paraId="0675BC58" w14:textId="77777777" w:rsidR="004847B0" w:rsidRPr="00421A9E" w:rsidRDefault="004847B0" w:rsidP="004847B0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 w:rsidRPr="00922F39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4847B0" w:rsidRPr="003B28CE" w14:paraId="7EB54874" w14:textId="77777777" w:rsidTr="00D80C9F">
        <w:trPr>
          <w:gridAfter w:val="1"/>
          <w:wAfter w:w="8" w:type="dxa"/>
          <w:trHeight w:val="354"/>
          <w:jc w:val="center"/>
        </w:trPr>
        <w:tc>
          <w:tcPr>
            <w:tcW w:w="3868" w:type="dxa"/>
            <w:gridSpan w:val="4"/>
            <w:tcBorders>
              <w:top w:val="single" w:sz="4" w:space="0" w:color="C0C0C0"/>
              <w:left w:val="single" w:sz="4" w:space="0" w:color="C0C0C0"/>
            </w:tcBorders>
          </w:tcPr>
          <w:p w14:paraId="0BAAEEA7" w14:textId="77777777" w:rsidR="004847B0" w:rsidRDefault="004847B0" w:rsidP="004847B0">
            <w:pPr>
              <w:rPr>
                <w:rFonts w:ascii="Eras Medium ITC" w:hAnsi="Eras Medium ITC"/>
                <w:sz w:val="20"/>
                <w:szCs w:val="20"/>
                <w:lang w:val="fr-CA"/>
              </w:rPr>
            </w:pPr>
            <w:r>
              <w:rPr>
                <w:rFonts w:ascii="Eras Medium ITC" w:hAnsi="Eras Medium ITC"/>
                <w:sz w:val="20"/>
                <w:szCs w:val="20"/>
                <w:lang w:val="fr-CA"/>
              </w:rPr>
              <w:t>Nom</w:t>
            </w:r>
          </w:p>
        </w:tc>
        <w:sdt>
          <w:sdtPr>
            <w:rPr>
              <w:rFonts w:ascii="Eras Medium ITC" w:hAnsi="Eras Medium ITC"/>
              <w:sz w:val="20"/>
              <w:szCs w:val="20"/>
              <w:lang w:val="fr-CA"/>
            </w:rPr>
            <w:id w:val="708834907"/>
            <w:showingPlcHdr/>
            <w:text/>
          </w:sdtPr>
          <w:sdtEndPr/>
          <w:sdtContent>
            <w:tc>
              <w:tcPr>
                <w:tcW w:w="6396" w:type="dxa"/>
                <w:gridSpan w:val="9"/>
                <w:tcBorders>
                  <w:top w:val="single" w:sz="4" w:space="0" w:color="C0C0C0"/>
                  <w:left w:val="single" w:sz="4" w:space="0" w:color="C0C0C0"/>
                </w:tcBorders>
              </w:tcPr>
              <w:p w14:paraId="379232D8" w14:textId="77777777" w:rsidR="004847B0" w:rsidRPr="00421A9E" w:rsidRDefault="004847B0" w:rsidP="004847B0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 w:rsidRPr="00A56B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4847B0" w:rsidRPr="003B28CE" w14:paraId="4DCDA90F" w14:textId="77777777" w:rsidTr="00D80C9F">
        <w:trPr>
          <w:gridAfter w:val="1"/>
          <w:wAfter w:w="8" w:type="dxa"/>
          <w:trHeight w:val="354"/>
          <w:jc w:val="center"/>
        </w:trPr>
        <w:tc>
          <w:tcPr>
            <w:tcW w:w="3868" w:type="dxa"/>
            <w:gridSpan w:val="4"/>
            <w:tcBorders>
              <w:top w:val="single" w:sz="4" w:space="0" w:color="C0C0C0"/>
              <w:left w:val="single" w:sz="4" w:space="0" w:color="C0C0C0"/>
            </w:tcBorders>
          </w:tcPr>
          <w:p w14:paraId="0BA98EFE" w14:textId="77777777" w:rsidR="004847B0" w:rsidRDefault="004847B0" w:rsidP="004847B0">
            <w:pPr>
              <w:rPr>
                <w:rFonts w:ascii="Eras Medium ITC" w:hAnsi="Eras Medium ITC"/>
                <w:sz w:val="20"/>
                <w:szCs w:val="20"/>
                <w:lang w:val="fr-CA"/>
              </w:rPr>
            </w:pPr>
            <w:r>
              <w:rPr>
                <w:rFonts w:ascii="Eras Medium ITC" w:hAnsi="Eras Medium ITC"/>
                <w:sz w:val="20"/>
                <w:szCs w:val="20"/>
                <w:lang w:val="fr-CA"/>
              </w:rPr>
              <w:t>Nom</w:t>
            </w:r>
          </w:p>
        </w:tc>
        <w:sdt>
          <w:sdtPr>
            <w:rPr>
              <w:rFonts w:ascii="Eras Medium ITC" w:hAnsi="Eras Medium ITC"/>
              <w:sz w:val="20"/>
              <w:szCs w:val="20"/>
              <w:lang w:val="fr-CA"/>
            </w:rPr>
            <w:id w:val="1950805841"/>
            <w:showingPlcHdr/>
            <w:text/>
          </w:sdtPr>
          <w:sdtEndPr/>
          <w:sdtContent>
            <w:tc>
              <w:tcPr>
                <w:tcW w:w="6396" w:type="dxa"/>
                <w:gridSpan w:val="9"/>
                <w:tcBorders>
                  <w:top w:val="single" w:sz="4" w:space="0" w:color="C0C0C0"/>
                  <w:left w:val="single" w:sz="4" w:space="0" w:color="C0C0C0"/>
                </w:tcBorders>
              </w:tcPr>
              <w:p w14:paraId="02DF5BB4" w14:textId="77777777" w:rsidR="004847B0" w:rsidRPr="00421A9E" w:rsidRDefault="004847B0" w:rsidP="004847B0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 w:rsidRPr="00A56B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4847B0" w:rsidRPr="003B28CE" w14:paraId="1D912C57" w14:textId="77777777" w:rsidTr="00D80C9F">
        <w:trPr>
          <w:gridAfter w:val="1"/>
          <w:wAfter w:w="8" w:type="dxa"/>
          <w:trHeight w:val="354"/>
          <w:jc w:val="center"/>
        </w:trPr>
        <w:tc>
          <w:tcPr>
            <w:tcW w:w="3868" w:type="dxa"/>
            <w:gridSpan w:val="4"/>
            <w:tcBorders>
              <w:top w:val="single" w:sz="4" w:space="0" w:color="C0C0C0"/>
              <w:left w:val="single" w:sz="4" w:space="0" w:color="C0C0C0"/>
            </w:tcBorders>
          </w:tcPr>
          <w:p w14:paraId="65DB85C8" w14:textId="77777777" w:rsidR="004847B0" w:rsidRDefault="004847B0" w:rsidP="004847B0">
            <w:pPr>
              <w:rPr>
                <w:rFonts w:ascii="Eras Medium ITC" w:hAnsi="Eras Medium ITC"/>
                <w:sz w:val="20"/>
                <w:szCs w:val="20"/>
                <w:lang w:val="fr-CA"/>
              </w:rPr>
            </w:pPr>
            <w:r>
              <w:rPr>
                <w:rFonts w:ascii="Eras Medium ITC" w:hAnsi="Eras Medium ITC"/>
                <w:sz w:val="20"/>
                <w:szCs w:val="20"/>
                <w:lang w:val="fr-CA"/>
              </w:rPr>
              <w:t>Nom</w:t>
            </w:r>
          </w:p>
        </w:tc>
        <w:sdt>
          <w:sdtPr>
            <w:rPr>
              <w:rFonts w:ascii="Eras Medium ITC" w:hAnsi="Eras Medium ITC"/>
              <w:sz w:val="20"/>
              <w:szCs w:val="20"/>
              <w:lang w:val="fr-CA"/>
            </w:rPr>
            <w:id w:val="1846747012"/>
            <w:showingPlcHdr/>
            <w:text/>
          </w:sdtPr>
          <w:sdtEndPr/>
          <w:sdtContent>
            <w:tc>
              <w:tcPr>
                <w:tcW w:w="6396" w:type="dxa"/>
                <w:gridSpan w:val="9"/>
                <w:tcBorders>
                  <w:top w:val="single" w:sz="4" w:space="0" w:color="C0C0C0"/>
                  <w:left w:val="single" w:sz="4" w:space="0" w:color="C0C0C0"/>
                </w:tcBorders>
              </w:tcPr>
              <w:p w14:paraId="31A838A0" w14:textId="77777777" w:rsidR="004847B0" w:rsidRPr="00421A9E" w:rsidRDefault="004847B0" w:rsidP="004847B0">
                <w:pPr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 w:rsidRPr="00A56B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4847B0" w:rsidRPr="003B28CE" w14:paraId="01EE7E44" w14:textId="77777777" w:rsidTr="00D80C9F">
        <w:trPr>
          <w:gridAfter w:val="1"/>
          <w:wAfter w:w="8" w:type="dxa"/>
          <w:trHeight w:val="322"/>
          <w:jc w:val="center"/>
        </w:trPr>
        <w:tc>
          <w:tcPr>
            <w:tcW w:w="1026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55ED3C1" w14:textId="77777777" w:rsidR="004847B0" w:rsidRPr="00421A9E" w:rsidRDefault="004847B0" w:rsidP="004847B0">
            <w:pPr>
              <w:rPr>
                <w:rFonts w:ascii="Eras Medium ITC" w:hAnsi="Eras Medium ITC"/>
                <w:sz w:val="20"/>
                <w:szCs w:val="20"/>
                <w:lang w:val="fr-CA"/>
              </w:rPr>
            </w:pPr>
            <w:r>
              <w:rPr>
                <w:rFonts w:ascii="Eras Medium ITC" w:hAnsi="Eras Medium ITC"/>
                <w:sz w:val="20"/>
                <w:szCs w:val="20"/>
                <w:lang w:val="fr-CA"/>
              </w:rPr>
              <w:t xml:space="preserve">Nombre de personnes bénéficiaires de cette demande : </w:t>
            </w:r>
            <w:sdt>
              <w:sdtPr>
                <w:rPr>
                  <w:rFonts w:ascii="Eras Medium ITC" w:hAnsi="Eras Medium ITC"/>
                  <w:sz w:val="20"/>
                  <w:szCs w:val="20"/>
                  <w:lang w:val="fr-CA"/>
                </w:rPr>
                <w:id w:val="1885828016"/>
                <w:showingPlcHdr/>
                <w:text/>
              </w:sdtPr>
              <w:sdtEndPr/>
              <w:sdtContent>
                <w:r w:rsidRPr="001F472A">
                  <w:rPr>
                    <w:rStyle w:val="Textedelespacerserv"/>
                    <w:rFonts w:eastAsia="SimSun"/>
                    <w:lang w:val="fr-CA"/>
                  </w:rPr>
                  <w:t>Cliquez ici pour entrer du texte.</w:t>
                </w:r>
              </w:sdtContent>
            </w:sdt>
          </w:p>
        </w:tc>
      </w:tr>
      <w:tr w:rsidR="004847B0" w:rsidRPr="003B28CE" w14:paraId="700DC932" w14:textId="77777777" w:rsidTr="00D80C9F">
        <w:trPr>
          <w:gridAfter w:val="1"/>
          <w:wAfter w:w="8" w:type="dxa"/>
          <w:trHeight w:val="1645"/>
          <w:jc w:val="center"/>
        </w:trPr>
        <w:tc>
          <w:tcPr>
            <w:tcW w:w="10264" w:type="dxa"/>
            <w:gridSpan w:val="13"/>
            <w:tcBorders>
              <w:top w:val="single" w:sz="4" w:space="0" w:color="C0C0C0"/>
              <w:left w:val="single" w:sz="4" w:space="0" w:color="C0C0C0"/>
            </w:tcBorders>
          </w:tcPr>
          <w:p w14:paraId="356EA070" w14:textId="77777777" w:rsidR="004847B0" w:rsidRPr="00421A9E" w:rsidRDefault="004847B0" w:rsidP="004847B0">
            <w:pPr>
              <w:rPr>
                <w:rFonts w:ascii="Eras Medium ITC" w:hAnsi="Eras Medium ITC"/>
                <w:sz w:val="20"/>
                <w:szCs w:val="20"/>
                <w:lang w:val="fr-CA"/>
              </w:rPr>
            </w:pPr>
            <w:r>
              <w:rPr>
                <w:rFonts w:ascii="Eras Medium ITC" w:hAnsi="Eras Medium ITC"/>
                <w:sz w:val="20"/>
                <w:szCs w:val="20"/>
                <w:lang w:val="fr-CA"/>
              </w:rPr>
              <w:t xml:space="preserve">Type de bénéficiaires : </w:t>
            </w:r>
            <w:sdt>
              <w:sdtPr>
                <w:rPr>
                  <w:rFonts w:ascii="Eras Medium ITC" w:hAnsi="Eras Medium ITC"/>
                  <w:sz w:val="20"/>
                  <w:szCs w:val="20"/>
                  <w:lang w:val="fr-CA"/>
                </w:rPr>
                <w:id w:val="-339240667"/>
                <w:showingPlcHdr/>
                <w:text/>
              </w:sdtPr>
              <w:sdtEndPr/>
              <w:sdtContent>
                <w:r w:rsidRPr="001F472A">
                  <w:rPr>
                    <w:rStyle w:val="Textedelespacerserv"/>
                    <w:rFonts w:eastAsia="SimSun"/>
                    <w:lang w:val="fr-CA"/>
                  </w:rPr>
                  <w:t>Cliquez ici pour entrer du texte.</w:t>
                </w:r>
              </w:sdtContent>
            </w:sdt>
          </w:p>
        </w:tc>
      </w:tr>
      <w:tr w:rsidR="004847B0" w:rsidRPr="00421A9E" w14:paraId="003051CA" w14:textId="77777777" w:rsidTr="00E25ED2">
        <w:trPr>
          <w:gridAfter w:val="1"/>
          <w:wAfter w:w="8" w:type="dxa"/>
          <w:trHeight w:val="324"/>
          <w:jc w:val="center"/>
        </w:trPr>
        <w:tc>
          <w:tcPr>
            <w:tcW w:w="500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DFEC" w:themeFill="accent4" w:themeFillTint="33"/>
          </w:tcPr>
          <w:p w14:paraId="5BEC7235" w14:textId="77777777" w:rsidR="004847B0" w:rsidRPr="004C4D7C" w:rsidRDefault="004847B0" w:rsidP="004847B0">
            <w:pPr>
              <w:rPr>
                <w:rFonts w:ascii="Eras Medium ITC" w:hAnsi="Eras Medium ITC"/>
                <w:b/>
                <w:sz w:val="20"/>
                <w:szCs w:val="20"/>
                <w:lang w:val="fr-CA"/>
              </w:rPr>
            </w:pPr>
            <w:r w:rsidRPr="004C4D7C">
              <w:rPr>
                <w:rFonts w:ascii="Eras Medium ITC" w:hAnsi="Eras Medium ITC"/>
                <w:b/>
                <w:sz w:val="20"/>
                <w:szCs w:val="20"/>
                <w:lang w:val="fr-CA"/>
              </w:rPr>
              <w:t>DOCUMENTS NÉCESSAIRES</w:t>
            </w:r>
            <w:r w:rsidRPr="00056EBE">
              <w:rPr>
                <w:rFonts w:ascii="Eras Medium ITC" w:hAnsi="Eras Medium ITC"/>
                <w:b/>
                <w:sz w:val="20"/>
                <w:szCs w:val="20"/>
                <w:lang w:val="fr-CA"/>
              </w:rPr>
              <w:t xml:space="preserve"> </w:t>
            </w:r>
            <w:proofErr w:type="gramStart"/>
            <w:r>
              <w:rPr>
                <w:rFonts w:ascii="Eras Medium ITC" w:hAnsi="Eras Medium ITC"/>
                <w:b/>
                <w:sz w:val="20"/>
                <w:szCs w:val="20"/>
                <w:lang w:val="fr-CA"/>
              </w:rPr>
              <w:t>À</w:t>
            </w:r>
            <w:r w:rsidRPr="00056EBE">
              <w:rPr>
                <w:rFonts w:ascii="Eras Medium ITC" w:hAnsi="Eras Medium ITC"/>
                <w:b/>
                <w:sz w:val="20"/>
                <w:szCs w:val="20"/>
                <w:lang w:val="fr-CA"/>
              </w:rPr>
              <w:t xml:space="preserve">  </w:t>
            </w:r>
            <w:r w:rsidRPr="004C4D7C">
              <w:rPr>
                <w:rFonts w:ascii="Eras Medium ITC" w:hAnsi="Eras Medium ITC"/>
                <w:b/>
                <w:sz w:val="20"/>
                <w:szCs w:val="20"/>
                <w:lang w:val="fr-CA"/>
              </w:rPr>
              <w:t>INCLURE</w:t>
            </w:r>
            <w:proofErr w:type="gramEnd"/>
            <w:r w:rsidRPr="004C4D7C">
              <w:rPr>
                <w:rFonts w:ascii="Eras Medium ITC" w:hAnsi="Eras Medium ITC"/>
                <w:b/>
                <w:sz w:val="20"/>
                <w:szCs w:val="20"/>
                <w:lang w:val="fr-CA"/>
              </w:rPr>
              <w:t> :</w:t>
            </w:r>
          </w:p>
        </w:tc>
        <w:tc>
          <w:tcPr>
            <w:tcW w:w="283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DFEC" w:themeFill="accent4" w:themeFillTint="33"/>
          </w:tcPr>
          <w:p w14:paraId="18E63C97" w14:textId="77777777" w:rsidR="004847B0" w:rsidRPr="004C4D7C" w:rsidRDefault="004847B0" w:rsidP="004847B0">
            <w:pPr>
              <w:jc w:val="center"/>
              <w:rPr>
                <w:rFonts w:ascii="Eras Medium ITC" w:hAnsi="Eras Medium ITC"/>
                <w:b/>
                <w:sz w:val="20"/>
                <w:szCs w:val="20"/>
                <w:lang w:val="fr-CA"/>
              </w:rPr>
            </w:pPr>
            <w:r>
              <w:rPr>
                <w:rFonts w:ascii="Eras Medium ITC" w:hAnsi="Eras Medium ITC"/>
                <w:b/>
                <w:sz w:val="20"/>
                <w:szCs w:val="20"/>
                <w:lang w:val="fr-CA"/>
              </w:rPr>
              <w:t>Joint au présent formulaire</w:t>
            </w:r>
          </w:p>
        </w:tc>
        <w:tc>
          <w:tcPr>
            <w:tcW w:w="242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DFEC" w:themeFill="accent4" w:themeFillTint="33"/>
          </w:tcPr>
          <w:p w14:paraId="53AF1E75" w14:textId="77777777" w:rsidR="004847B0" w:rsidRPr="004C4D7C" w:rsidRDefault="004847B0" w:rsidP="004847B0">
            <w:pPr>
              <w:jc w:val="center"/>
              <w:rPr>
                <w:rFonts w:ascii="Eras Medium ITC" w:hAnsi="Eras Medium ITC"/>
                <w:b/>
                <w:sz w:val="20"/>
                <w:szCs w:val="20"/>
                <w:lang w:val="fr-CA"/>
              </w:rPr>
            </w:pPr>
            <w:r>
              <w:rPr>
                <w:rFonts w:ascii="Eras Medium ITC" w:hAnsi="Eras Medium ITC"/>
                <w:b/>
                <w:sz w:val="20"/>
                <w:szCs w:val="20"/>
                <w:lang w:val="fr-CA"/>
              </w:rPr>
              <w:t>Document déjà fourni</w:t>
            </w:r>
          </w:p>
        </w:tc>
      </w:tr>
      <w:tr w:rsidR="004847B0" w:rsidRPr="00421A9E" w14:paraId="712CAE34" w14:textId="77777777" w:rsidTr="00E25ED2">
        <w:trPr>
          <w:gridAfter w:val="1"/>
          <w:wAfter w:w="8" w:type="dxa"/>
          <w:trHeight w:val="322"/>
          <w:jc w:val="center"/>
        </w:trPr>
        <w:tc>
          <w:tcPr>
            <w:tcW w:w="500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8BE5958" w14:textId="77777777" w:rsidR="004847B0" w:rsidRDefault="004847B0" w:rsidP="004847B0">
            <w:pPr>
              <w:rPr>
                <w:rFonts w:ascii="Eras Medium ITC" w:hAnsi="Eras Medium ITC"/>
                <w:sz w:val="20"/>
                <w:szCs w:val="20"/>
                <w:lang w:val="fr-CA"/>
              </w:rPr>
            </w:pPr>
            <w:r>
              <w:rPr>
                <w:rFonts w:ascii="Eras Medium ITC" w:hAnsi="Eras Medium ITC"/>
                <w:sz w:val="20"/>
                <w:szCs w:val="20"/>
                <w:lang w:val="fr-CA"/>
              </w:rPr>
              <w:t>Copie de lettres patentes</w:t>
            </w:r>
          </w:p>
        </w:tc>
        <w:sdt>
          <w:sdtPr>
            <w:rPr>
              <w:rFonts w:ascii="Eras Medium ITC" w:hAnsi="Eras Medium ITC"/>
              <w:sz w:val="20"/>
              <w:szCs w:val="20"/>
              <w:lang w:val="fr-CA"/>
            </w:rPr>
            <w:id w:val="-163509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1" w:type="dxa"/>
                <w:gridSpan w:val="4"/>
                <w:tcBorders>
                  <w:top w:val="single" w:sz="4" w:space="0" w:color="C0C0C0"/>
                  <w:left w:val="single" w:sz="4" w:space="0" w:color="C0C0C0"/>
                </w:tcBorders>
              </w:tcPr>
              <w:p w14:paraId="19767032" w14:textId="77777777" w:rsidR="004847B0" w:rsidRPr="00421A9E" w:rsidRDefault="004847B0" w:rsidP="004847B0">
                <w:pPr>
                  <w:jc w:val="center"/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  <w:sz w:val="20"/>
              <w:szCs w:val="20"/>
              <w:lang w:val="fr-CA"/>
            </w:rPr>
            <w:id w:val="167869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  <w:gridSpan w:val="4"/>
                <w:tcBorders>
                  <w:top w:val="single" w:sz="4" w:space="0" w:color="C0C0C0"/>
                  <w:left w:val="single" w:sz="4" w:space="0" w:color="C0C0C0"/>
                </w:tcBorders>
              </w:tcPr>
              <w:p w14:paraId="6FBAED40" w14:textId="77777777" w:rsidR="004847B0" w:rsidRPr="00421A9E" w:rsidRDefault="004847B0" w:rsidP="004847B0">
                <w:pPr>
                  <w:jc w:val="center"/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4847B0" w:rsidRPr="00A56B6F" w14:paraId="5408866C" w14:textId="77777777" w:rsidTr="00E25ED2">
        <w:trPr>
          <w:gridAfter w:val="1"/>
          <w:wAfter w:w="8" w:type="dxa"/>
          <w:trHeight w:val="322"/>
          <w:jc w:val="center"/>
        </w:trPr>
        <w:tc>
          <w:tcPr>
            <w:tcW w:w="500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A23E7C4" w14:textId="77777777" w:rsidR="004847B0" w:rsidRDefault="004847B0" w:rsidP="004847B0">
            <w:pPr>
              <w:rPr>
                <w:rFonts w:ascii="Eras Medium ITC" w:hAnsi="Eras Medium ITC"/>
                <w:sz w:val="20"/>
                <w:szCs w:val="20"/>
                <w:lang w:val="fr-CA"/>
              </w:rPr>
            </w:pPr>
            <w:r>
              <w:rPr>
                <w:rFonts w:ascii="Eras Medium ITC" w:hAnsi="Eras Medium ITC"/>
                <w:sz w:val="20"/>
                <w:szCs w:val="20"/>
                <w:lang w:val="fr-CA"/>
              </w:rPr>
              <w:t>Copie de la reconnaissance fiscale d’organisme de charité</w:t>
            </w:r>
          </w:p>
        </w:tc>
        <w:sdt>
          <w:sdtPr>
            <w:rPr>
              <w:rFonts w:ascii="Eras Medium ITC" w:hAnsi="Eras Medium ITC"/>
              <w:sz w:val="20"/>
              <w:szCs w:val="20"/>
              <w:lang w:val="fr-CA"/>
            </w:rPr>
            <w:id w:val="-68235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1" w:type="dxa"/>
                <w:gridSpan w:val="4"/>
                <w:tcBorders>
                  <w:left w:val="single" w:sz="4" w:space="0" w:color="C0C0C0"/>
                </w:tcBorders>
              </w:tcPr>
              <w:p w14:paraId="2E7F332E" w14:textId="77777777" w:rsidR="004847B0" w:rsidRPr="00421A9E" w:rsidRDefault="004847B0" w:rsidP="004847B0">
                <w:pPr>
                  <w:jc w:val="center"/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  <w:sz w:val="20"/>
              <w:szCs w:val="20"/>
              <w:lang w:val="fr-CA"/>
            </w:rPr>
            <w:id w:val="187973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  <w:gridSpan w:val="4"/>
                <w:tcBorders>
                  <w:left w:val="single" w:sz="4" w:space="0" w:color="C0C0C0"/>
                </w:tcBorders>
              </w:tcPr>
              <w:p w14:paraId="60DB318B" w14:textId="77777777" w:rsidR="004847B0" w:rsidRPr="00421A9E" w:rsidRDefault="004847B0" w:rsidP="004847B0">
                <w:pPr>
                  <w:jc w:val="center"/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4847B0" w:rsidRPr="00A56B6F" w14:paraId="1F9D1C86" w14:textId="77777777" w:rsidTr="00E25ED2">
        <w:trPr>
          <w:gridAfter w:val="1"/>
          <w:wAfter w:w="8" w:type="dxa"/>
          <w:trHeight w:val="322"/>
          <w:jc w:val="center"/>
        </w:trPr>
        <w:tc>
          <w:tcPr>
            <w:tcW w:w="500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619D0C6" w14:textId="77777777" w:rsidR="004847B0" w:rsidRDefault="004847B0" w:rsidP="004847B0">
            <w:pPr>
              <w:rPr>
                <w:rFonts w:ascii="Eras Medium ITC" w:hAnsi="Eras Medium ITC"/>
                <w:sz w:val="20"/>
                <w:szCs w:val="20"/>
                <w:lang w:val="fr-CA"/>
              </w:rPr>
            </w:pPr>
            <w:r>
              <w:rPr>
                <w:rFonts w:ascii="Eras Medium ITC" w:hAnsi="Eras Medium ITC"/>
                <w:sz w:val="20"/>
                <w:szCs w:val="20"/>
                <w:lang w:val="fr-CA"/>
              </w:rPr>
              <w:t>Copie d’une résolution du Conseil d’administration requérant ce projet</w:t>
            </w:r>
          </w:p>
        </w:tc>
        <w:sdt>
          <w:sdtPr>
            <w:rPr>
              <w:rFonts w:ascii="Eras Medium ITC" w:hAnsi="Eras Medium ITC"/>
              <w:sz w:val="20"/>
              <w:szCs w:val="20"/>
              <w:lang w:val="fr-CA"/>
            </w:rPr>
            <w:id w:val="-140745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1" w:type="dxa"/>
                <w:gridSpan w:val="4"/>
                <w:tcBorders>
                  <w:left w:val="single" w:sz="4" w:space="0" w:color="C0C0C0"/>
                </w:tcBorders>
              </w:tcPr>
              <w:p w14:paraId="076B1938" w14:textId="77777777" w:rsidR="004847B0" w:rsidRPr="00421A9E" w:rsidRDefault="004847B0" w:rsidP="004847B0">
                <w:pPr>
                  <w:jc w:val="center"/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  <w:sz w:val="20"/>
              <w:szCs w:val="20"/>
              <w:lang w:val="fr-CA"/>
            </w:rPr>
            <w:id w:val="-202099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  <w:gridSpan w:val="4"/>
                <w:tcBorders>
                  <w:left w:val="single" w:sz="4" w:space="0" w:color="C0C0C0"/>
                </w:tcBorders>
              </w:tcPr>
              <w:p w14:paraId="32B3324A" w14:textId="77777777" w:rsidR="004847B0" w:rsidRPr="00421A9E" w:rsidRDefault="004847B0" w:rsidP="004847B0">
                <w:pPr>
                  <w:jc w:val="center"/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4847B0" w:rsidRPr="00421A9E" w14:paraId="500BBF97" w14:textId="77777777" w:rsidTr="00E25ED2">
        <w:trPr>
          <w:gridAfter w:val="1"/>
          <w:wAfter w:w="8" w:type="dxa"/>
          <w:trHeight w:val="322"/>
          <w:jc w:val="center"/>
        </w:trPr>
        <w:tc>
          <w:tcPr>
            <w:tcW w:w="500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95BF9C6" w14:textId="77777777" w:rsidR="004847B0" w:rsidRDefault="004847B0" w:rsidP="004847B0">
            <w:pPr>
              <w:rPr>
                <w:rFonts w:ascii="Eras Medium ITC" w:hAnsi="Eras Medium ITC"/>
                <w:sz w:val="20"/>
                <w:szCs w:val="20"/>
                <w:lang w:val="fr-CA"/>
              </w:rPr>
            </w:pPr>
            <w:r>
              <w:rPr>
                <w:rFonts w:ascii="Eras Medium ITC" w:hAnsi="Eras Medium ITC"/>
                <w:sz w:val="20"/>
                <w:szCs w:val="20"/>
                <w:lang w:val="fr-CA"/>
              </w:rPr>
              <w:t>Copie des états financiers</w:t>
            </w:r>
          </w:p>
        </w:tc>
        <w:sdt>
          <w:sdtPr>
            <w:rPr>
              <w:rFonts w:ascii="Eras Medium ITC" w:hAnsi="Eras Medium ITC"/>
              <w:sz w:val="20"/>
              <w:szCs w:val="20"/>
              <w:lang w:val="fr-CA"/>
            </w:rPr>
            <w:id w:val="209828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1" w:type="dxa"/>
                <w:gridSpan w:val="4"/>
                <w:tcBorders>
                  <w:left w:val="single" w:sz="4" w:space="0" w:color="C0C0C0"/>
                </w:tcBorders>
              </w:tcPr>
              <w:p w14:paraId="088A0A82" w14:textId="77777777" w:rsidR="004847B0" w:rsidRPr="00421A9E" w:rsidRDefault="004847B0" w:rsidP="004847B0">
                <w:pPr>
                  <w:jc w:val="center"/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  <w:sz w:val="20"/>
              <w:szCs w:val="20"/>
              <w:lang w:val="fr-CA"/>
            </w:rPr>
            <w:id w:val="6322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  <w:gridSpan w:val="4"/>
                <w:tcBorders>
                  <w:left w:val="single" w:sz="4" w:space="0" w:color="C0C0C0"/>
                </w:tcBorders>
              </w:tcPr>
              <w:p w14:paraId="32C1CE15" w14:textId="77777777" w:rsidR="004847B0" w:rsidRPr="00421A9E" w:rsidRDefault="004847B0" w:rsidP="004847B0">
                <w:pPr>
                  <w:jc w:val="center"/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4847B0" w:rsidRPr="00A56B6F" w14:paraId="586E15CA" w14:textId="77777777" w:rsidTr="00E25ED2">
        <w:trPr>
          <w:gridAfter w:val="1"/>
          <w:wAfter w:w="8" w:type="dxa"/>
          <w:trHeight w:val="322"/>
          <w:jc w:val="center"/>
        </w:trPr>
        <w:tc>
          <w:tcPr>
            <w:tcW w:w="500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DC1D407" w14:textId="77777777" w:rsidR="004847B0" w:rsidRPr="00097721" w:rsidRDefault="004847B0" w:rsidP="004847B0">
            <w:pPr>
              <w:rPr>
                <w:rFonts w:ascii="Eras Medium ITC" w:hAnsi="Eras Medium ITC"/>
                <w:b/>
                <w:sz w:val="20"/>
                <w:szCs w:val="20"/>
                <w:lang w:val="fr-CA"/>
              </w:rPr>
            </w:pPr>
            <w:r w:rsidRPr="00097721">
              <w:rPr>
                <w:rFonts w:ascii="Eras Medium ITC" w:hAnsi="Eras Medium ITC"/>
                <w:b/>
                <w:sz w:val="20"/>
                <w:szCs w:val="20"/>
                <w:lang w:val="fr-CA"/>
              </w:rPr>
              <w:t xml:space="preserve">Autres </w:t>
            </w:r>
            <w:r>
              <w:rPr>
                <w:rFonts w:ascii="Eras Medium ITC" w:hAnsi="Eras Medium ITC"/>
                <w:sz w:val="20"/>
                <w:szCs w:val="20"/>
                <w:lang w:val="fr-CA"/>
              </w:rPr>
              <w:t>(documents pertinents de votre organisme)</w:t>
            </w:r>
          </w:p>
        </w:tc>
        <w:sdt>
          <w:sdtPr>
            <w:rPr>
              <w:rFonts w:ascii="Eras Medium ITC" w:hAnsi="Eras Medium ITC"/>
              <w:sz w:val="20"/>
              <w:szCs w:val="20"/>
              <w:lang w:val="fr-CA"/>
            </w:rPr>
            <w:id w:val="-115251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1" w:type="dxa"/>
                <w:gridSpan w:val="4"/>
                <w:tcBorders>
                  <w:left w:val="single" w:sz="4" w:space="0" w:color="C0C0C0"/>
                </w:tcBorders>
              </w:tcPr>
              <w:p w14:paraId="3FEFF805" w14:textId="77777777" w:rsidR="004847B0" w:rsidRPr="00421A9E" w:rsidRDefault="004847B0" w:rsidP="004847B0">
                <w:pPr>
                  <w:jc w:val="center"/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Eras Medium ITC" w:hAnsi="Eras Medium ITC"/>
              <w:sz w:val="20"/>
              <w:szCs w:val="20"/>
              <w:lang w:val="fr-CA"/>
            </w:rPr>
            <w:id w:val="110977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  <w:gridSpan w:val="4"/>
                <w:tcBorders>
                  <w:left w:val="single" w:sz="4" w:space="0" w:color="C0C0C0"/>
                </w:tcBorders>
              </w:tcPr>
              <w:p w14:paraId="740AABCF" w14:textId="77777777" w:rsidR="004847B0" w:rsidRPr="00421A9E" w:rsidRDefault="004847B0" w:rsidP="004847B0">
                <w:pPr>
                  <w:jc w:val="center"/>
                  <w:rPr>
                    <w:rFonts w:ascii="Eras Medium ITC" w:hAnsi="Eras Medium ITC"/>
                    <w:sz w:val="20"/>
                    <w:szCs w:val="20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</w:tbl>
    <w:p w14:paraId="1246CE50" w14:textId="77777777" w:rsidR="008D2655" w:rsidRPr="00421A9E" w:rsidRDefault="008D2655">
      <w:pPr>
        <w:rPr>
          <w:lang w:val="fr-CA"/>
        </w:rPr>
      </w:pPr>
    </w:p>
    <w:tbl>
      <w:tblPr>
        <w:tblW w:w="1019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50"/>
        <w:gridCol w:w="1417"/>
        <w:gridCol w:w="5928"/>
      </w:tblGrid>
      <w:tr w:rsidR="008D2655" w14:paraId="6E885212" w14:textId="77777777" w:rsidTr="00A3726B">
        <w:trPr>
          <w:trHeight w:val="288"/>
          <w:jc w:val="center"/>
        </w:trPr>
        <w:tc>
          <w:tcPr>
            <w:tcW w:w="101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1658411" w14:textId="77777777" w:rsidR="008D2655" w:rsidRDefault="00097721">
            <w:pPr>
              <w:pStyle w:val="Titre2"/>
            </w:pPr>
            <w:r>
              <w:t>MISSION DE L’ORGANISME</w:t>
            </w:r>
            <w:r w:rsidR="00E76793">
              <w:t xml:space="preserve"> </w:t>
            </w:r>
            <w:r w:rsidR="00E76793" w:rsidRPr="00932C64">
              <w:rPr>
                <w:b w:val="0"/>
                <w:caps w:val="0"/>
              </w:rPr>
              <w:t>(DESCRIPTION)</w:t>
            </w:r>
          </w:p>
        </w:tc>
      </w:tr>
      <w:tr w:rsidR="00097721" w:rsidRPr="003B28CE" w14:paraId="5D2C559A" w14:textId="77777777" w:rsidTr="00A3726B">
        <w:trPr>
          <w:trHeight w:val="1285"/>
          <w:jc w:val="center"/>
        </w:trPr>
        <w:sdt>
          <w:sdtPr>
            <w:id w:val="1346910183"/>
            <w:showingPlcHdr/>
            <w:text/>
          </w:sdtPr>
          <w:sdtEndPr/>
          <w:sdtContent>
            <w:tc>
              <w:tcPr>
                <w:tcW w:w="10195" w:type="dxa"/>
                <w:gridSpan w:val="3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</w:tcPr>
              <w:p w14:paraId="7EC16AD4" w14:textId="77777777" w:rsidR="00097721" w:rsidRPr="001F472A" w:rsidRDefault="001F472A" w:rsidP="00097721">
                <w:pPr>
                  <w:rPr>
                    <w:lang w:val="fr-CA"/>
                  </w:rPr>
                </w:pPr>
                <w:r w:rsidRPr="001F472A">
                  <w:rPr>
                    <w:rStyle w:val="Textedelespacerserv"/>
                    <w:rFonts w:eastAsia="SimSun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D2655" w14:paraId="1DC71AB9" w14:textId="77777777" w:rsidTr="00A3726B">
        <w:trPr>
          <w:trHeight w:val="288"/>
          <w:jc w:val="center"/>
        </w:trPr>
        <w:tc>
          <w:tcPr>
            <w:tcW w:w="101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8DCE843" w14:textId="77777777" w:rsidR="008D2655" w:rsidRDefault="00E76793">
            <w:pPr>
              <w:pStyle w:val="Titre2"/>
            </w:pPr>
            <w:r>
              <w:t>aCTIVITÉS OFFERTES PAR L’ORGANISME</w:t>
            </w:r>
          </w:p>
        </w:tc>
      </w:tr>
      <w:tr w:rsidR="00E76793" w:rsidRPr="003B28CE" w14:paraId="410FD277" w14:textId="77777777" w:rsidTr="00A3726B">
        <w:trPr>
          <w:trHeight w:val="1611"/>
          <w:jc w:val="center"/>
        </w:trPr>
        <w:sdt>
          <w:sdtPr>
            <w:id w:val="2096201651"/>
            <w:showingPlcHdr/>
            <w:text/>
          </w:sdtPr>
          <w:sdtEndPr/>
          <w:sdtContent>
            <w:tc>
              <w:tcPr>
                <w:tcW w:w="10195" w:type="dxa"/>
                <w:gridSpan w:val="3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</w:tcPr>
              <w:p w14:paraId="7A58F083" w14:textId="77777777" w:rsidR="00E76793" w:rsidRPr="001F472A" w:rsidRDefault="001F472A" w:rsidP="00E76793">
                <w:pPr>
                  <w:rPr>
                    <w:lang w:val="fr-CA"/>
                  </w:rPr>
                </w:pPr>
                <w:r w:rsidRPr="001F472A">
                  <w:rPr>
                    <w:rStyle w:val="Textedelespacerserv"/>
                    <w:rFonts w:eastAsia="SimSun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D2655" w:rsidRPr="003B28CE" w14:paraId="7711DD46" w14:textId="77777777" w:rsidTr="00A3726B">
        <w:trPr>
          <w:trHeight w:val="288"/>
          <w:jc w:val="center"/>
        </w:trPr>
        <w:tc>
          <w:tcPr>
            <w:tcW w:w="101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70A0942" w14:textId="77777777" w:rsidR="008D2655" w:rsidRPr="002D2008" w:rsidRDefault="00A91F8F">
            <w:pPr>
              <w:pStyle w:val="Titre2"/>
              <w:rPr>
                <w:lang w:val="fr-FR"/>
              </w:rPr>
            </w:pPr>
            <w:r>
              <w:rPr>
                <w:lang w:val="fr-FR"/>
              </w:rPr>
              <w:t>vEUIL</w:t>
            </w:r>
            <w:r w:rsidR="002364E7">
              <w:rPr>
                <w:lang w:val="fr-FR"/>
              </w:rPr>
              <w:t>LEZ FAIRE PARVENIR VOTRE DEMANDE ET TOUTES CORRESPONDANCES SUBSÉQUENTES AU CLUB ROTARY</w:t>
            </w:r>
            <w:r w:rsidR="002364E7" w:rsidRPr="00056EBE">
              <w:rPr>
                <w:color w:val="auto"/>
                <w:lang w:val="fr-FR"/>
              </w:rPr>
              <w:t xml:space="preserve"> </w:t>
            </w:r>
            <w:r w:rsidR="00056EBE" w:rsidRPr="00056EBE">
              <w:rPr>
                <w:color w:val="auto"/>
                <w:lang w:val="fr-FR"/>
              </w:rPr>
              <w:t>À</w:t>
            </w:r>
            <w:r w:rsidR="002364E7" w:rsidRPr="00056EBE">
              <w:rPr>
                <w:color w:val="auto"/>
                <w:lang w:val="fr-FR"/>
              </w:rPr>
              <w:t xml:space="preserve"> </w:t>
            </w:r>
            <w:r w:rsidR="002364E7">
              <w:rPr>
                <w:lang w:val="fr-FR"/>
              </w:rPr>
              <w:t>QUI LA DEMANDE S’ADRESSE</w:t>
            </w:r>
          </w:p>
        </w:tc>
      </w:tr>
      <w:tr w:rsidR="002364E7" w:rsidRPr="00A56B6F" w14:paraId="65A77BF7" w14:textId="77777777" w:rsidTr="00A3726B">
        <w:trPr>
          <w:trHeight w:val="288"/>
          <w:jc w:val="center"/>
        </w:trPr>
        <w:tc>
          <w:tcPr>
            <w:tcW w:w="2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62BE65" w14:textId="77777777" w:rsidR="002364E7" w:rsidRPr="002364E7" w:rsidRDefault="002364E7" w:rsidP="00537BC6">
            <w:pPr>
              <w:pStyle w:val="Titre2"/>
              <w:rPr>
                <w:b w:val="0"/>
                <w:caps w:val="0"/>
                <w:lang w:val="fr-FR"/>
              </w:rPr>
            </w:pPr>
            <w:r>
              <w:rPr>
                <w:b w:val="0"/>
                <w:lang w:val="fr-FR"/>
              </w:rPr>
              <w:t>C</w:t>
            </w:r>
            <w:r>
              <w:rPr>
                <w:b w:val="0"/>
                <w:caps w:val="0"/>
                <w:lang w:val="fr-FR"/>
              </w:rPr>
              <w:t>lub</w:t>
            </w:r>
            <w:r w:rsidR="00C3701F">
              <w:rPr>
                <w:b w:val="0"/>
                <w:caps w:val="0"/>
                <w:lang w:val="fr-FR"/>
              </w:rPr>
              <w:t xml:space="preserve"> Rotary de</w:t>
            </w:r>
          </w:p>
        </w:tc>
        <w:sdt>
          <w:sdtPr>
            <w:rPr>
              <w:lang w:val="fr-CA"/>
            </w:rPr>
            <w:id w:val="-1430347908"/>
            <w:comboBox>
              <w:listItem w:value="Choisissez un élément."/>
              <w:listItem w:displayText="Ancienne-Lorette" w:value="Ancienne-Lorette"/>
              <w:listItem w:displayText="Beauport" w:value="Beauport"/>
              <w:listItem w:displayText="Charlesbourg" w:value="Charlesbourg"/>
              <w:listItem w:displayText="Lévis" w:value="Lévis"/>
              <w:listItem w:displayText="Québec" w:value="Québec"/>
              <w:listItem w:displayText="Québec-Est" w:value="Québec-Est"/>
              <w:listItem w:displayText="Québec La Cité" w:value="Québec La Cité"/>
              <w:listItem w:displayText="Sainte-Foy" w:value="Sainte-Foy"/>
            </w:comboBox>
          </w:sdtPr>
          <w:sdtEndPr/>
          <w:sdtContent>
            <w:tc>
              <w:tcPr>
                <w:tcW w:w="734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  <w:vAlign w:val="center"/>
              </w:tcPr>
              <w:p w14:paraId="7E2ED4D2" w14:textId="77777777" w:rsidR="002364E7" w:rsidRPr="006F3D8B" w:rsidRDefault="00671330" w:rsidP="0098129F">
                <w:pPr>
                  <w:pStyle w:val="Titre2"/>
                  <w:rPr>
                    <w:lang w:val="fr-CA"/>
                  </w:rPr>
                </w:pPr>
                <w:r>
                  <w:rPr>
                    <w:lang w:val="fr-CA"/>
                  </w:rPr>
                  <w:t>Lévis</w:t>
                </w:r>
              </w:p>
            </w:tc>
          </w:sdtContent>
        </w:sdt>
      </w:tr>
      <w:tr w:rsidR="001F472A" w:rsidRPr="003B28CE" w14:paraId="1878E8A5" w14:textId="77777777" w:rsidTr="00A3726B">
        <w:trPr>
          <w:trHeight w:val="288"/>
          <w:jc w:val="center"/>
        </w:trPr>
        <w:tc>
          <w:tcPr>
            <w:tcW w:w="2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4BA059" w14:textId="77777777" w:rsidR="001F472A" w:rsidRDefault="001F472A" w:rsidP="00CD14E4">
            <w:pPr>
              <w:pStyle w:val="Titre2"/>
              <w:rPr>
                <w:b w:val="0"/>
                <w:lang w:val="fr-FR"/>
              </w:rPr>
            </w:pPr>
            <w:r w:rsidRPr="001F472A">
              <w:rPr>
                <w:b w:val="0"/>
                <w:caps w:val="0"/>
                <w:lang w:val="fr-FR"/>
              </w:rPr>
              <w:t>À l’attention de</w:t>
            </w:r>
          </w:p>
        </w:tc>
        <w:sdt>
          <w:sdtPr>
            <w:rPr>
              <w:b w:val="0"/>
              <w:caps w:val="0"/>
              <w:lang w:val="fr-CA"/>
            </w:rPr>
            <w:id w:val="-1574732490"/>
            <w:text/>
          </w:sdtPr>
          <w:sdtEndPr/>
          <w:sdtContent>
            <w:tc>
              <w:tcPr>
                <w:tcW w:w="734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  <w:vAlign w:val="center"/>
              </w:tcPr>
              <w:p w14:paraId="21536C92" w14:textId="5BC9CE10" w:rsidR="001F472A" w:rsidRDefault="003B28CE" w:rsidP="009C5F1C">
                <w:pPr>
                  <w:pStyle w:val="Titre2"/>
                  <w:rPr>
                    <w:b w:val="0"/>
                    <w:caps w:val="0"/>
                    <w:lang w:val="fr-CA"/>
                  </w:rPr>
                </w:pPr>
                <w:r>
                  <w:rPr>
                    <w:b w:val="0"/>
                    <w:caps w:val="0"/>
                    <w:lang w:val="fr-CA"/>
                  </w:rPr>
                  <w:t xml:space="preserve">André Rivard, 1867, rue Fauré, Lévis </w:t>
                </w:r>
                <w:proofErr w:type="spellStart"/>
                <w:r>
                  <w:rPr>
                    <w:b w:val="0"/>
                    <w:caps w:val="0"/>
                    <w:lang w:val="fr-CA"/>
                  </w:rPr>
                  <w:t>Qc</w:t>
                </w:r>
                <w:proofErr w:type="spellEnd"/>
                <w:r>
                  <w:rPr>
                    <w:b w:val="0"/>
                    <w:caps w:val="0"/>
                    <w:lang w:val="fr-CA"/>
                  </w:rPr>
                  <w:t xml:space="preserve"> G6Y 9L1</w:t>
                </w:r>
              </w:p>
            </w:tc>
          </w:sdtContent>
        </w:sdt>
      </w:tr>
      <w:tr w:rsidR="00AC45C0" w:rsidRPr="003B28CE" w14:paraId="66394F8B" w14:textId="77777777" w:rsidTr="00A3726B">
        <w:trPr>
          <w:trHeight w:val="288"/>
          <w:jc w:val="center"/>
        </w:trPr>
        <w:tc>
          <w:tcPr>
            <w:tcW w:w="2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81BFFB" w14:textId="77777777" w:rsidR="00AC45C0" w:rsidRPr="001F472A" w:rsidRDefault="00AC45C0" w:rsidP="00CD14E4">
            <w:pPr>
              <w:pStyle w:val="Titre2"/>
              <w:rPr>
                <w:b w:val="0"/>
                <w:caps w:val="0"/>
                <w:lang w:val="fr-FR"/>
              </w:rPr>
            </w:pPr>
            <w:r>
              <w:rPr>
                <w:b w:val="0"/>
                <w:caps w:val="0"/>
                <w:lang w:val="fr-FR"/>
              </w:rPr>
              <w:t>Adresse courriel</w:t>
            </w:r>
          </w:p>
        </w:tc>
        <w:sdt>
          <w:sdtPr>
            <w:rPr>
              <w:lang w:val="fr-CA"/>
            </w:rPr>
            <w:id w:val="2038233089"/>
            <w:text/>
          </w:sdtPr>
          <w:sdtContent>
            <w:tc>
              <w:tcPr>
                <w:tcW w:w="734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  <w:vAlign w:val="center"/>
              </w:tcPr>
              <w:p w14:paraId="19AEE950" w14:textId="0D08A063" w:rsidR="00AC45C0" w:rsidRDefault="003B28CE" w:rsidP="009C5F1C">
                <w:pPr>
                  <w:pStyle w:val="Titre2"/>
                  <w:rPr>
                    <w:lang w:val="fr-CA"/>
                  </w:rPr>
                </w:pPr>
                <w:r w:rsidRPr="003B28CE">
                  <w:rPr>
                    <w:lang w:val="fr-CA"/>
                  </w:rPr>
                  <w:t>arivard.srdinc@gmail.co</w:t>
                </w:r>
                <w:r>
                  <w:rPr>
                    <w:lang w:val="fr-CA"/>
                  </w:rPr>
                  <w:t>m</w:t>
                </w:r>
              </w:p>
            </w:tc>
          </w:sdtContent>
        </w:sdt>
      </w:tr>
      <w:tr w:rsidR="008A6950" w:rsidRPr="003B28CE" w14:paraId="7A8A5CD7" w14:textId="77777777" w:rsidTr="00A3726B">
        <w:trPr>
          <w:trHeight w:val="288"/>
          <w:jc w:val="center"/>
        </w:trPr>
        <w:tc>
          <w:tcPr>
            <w:tcW w:w="2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AD6B27" w14:textId="77777777" w:rsidR="008A6950" w:rsidRPr="002364E7" w:rsidRDefault="008A6950" w:rsidP="002364E7">
            <w:pPr>
              <w:pStyle w:val="Titre2"/>
              <w:rPr>
                <w:b w:val="0"/>
                <w:caps w:val="0"/>
                <w:lang w:val="fr-FR"/>
              </w:rPr>
            </w:pPr>
            <w:r>
              <w:rPr>
                <w:b w:val="0"/>
                <w:caps w:val="0"/>
                <w:lang w:val="fr-FR"/>
              </w:rPr>
              <w:t>R</w:t>
            </w:r>
            <w:r w:rsidRPr="002364E7">
              <w:rPr>
                <w:b w:val="0"/>
                <w:caps w:val="0"/>
                <w:lang w:val="fr-FR"/>
              </w:rPr>
              <w:t xml:space="preserve">éservé </w:t>
            </w:r>
            <w:r w:rsidR="0004413A" w:rsidRPr="0004413A">
              <w:rPr>
                <w:b w:val="0"/>
                <w:caps w:val="0"/>
                <w:color w:val="auto"/>
                <w:lang w:val="fr-FR"/>
              </w:rPr>
              <w:t>à</w:t>
            </w:r>
            <w:r>
              <w:rPr>
                <w:b w:val="0"/>
                <w:caps w:val="0"/>
                <w:lang w:val="fr-FR"/>
              </w:rPr>
              <w:t xml:space="preserve"> l’administration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F480F8" w14:textId="77777777" w:rsidR="008A6950" w:rsidRPr="008A6950" w:rsidRDefault="008A6950">
            <w:pPr>
              <w:pStyle w:val="Titre2"/>
              <w:rPr>
                <w:b w:val="0"/>
                <w:caps w:val="0"/>
                <w:lang w:val="fr-FR"/>
              </w:rPr>
            </w:pPr>
            <w:r>
              <w:rPr>
                <w:b w:val="0"/>
                <w:caps w:val="0"/>
                <w:lang w:val="fr-FR"/>
              </w:rPr>
              <w:t xml:space="preserve">Reçu le </w:t>
            </w:r>
          </w:p>
        </w:tc>
        <w:sdt>
          <w:sdtPr>
            <w:rPr>
              <w:b w:val="0"/>
              <w:caps w:val="0"/>
              <w:lang w:val="fr-FR"/>
            </w:rPr>
            <w:id w:val="587890819"/>
            <w:showingPlcHdr/>
            <w:text/>
          </w:sdtPr>
          <w:sdtEndPr/>
          <w:sdtContent>
            <w:tc>
              <w:tcPr>
                <w:tcW w:w="592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  <w:vAlign w:val="center"/>
              </w:tcPr>
              <w:p w14:paraId="1104A714" w14:textId="77777777" w:rsidR="008A6950" w:rsidRPr="008A6950" w:rsidRDefault="001F472A">
                <w:pPr>
                  <w:pStyle w:val="Titre2"/>
                  <w:rPr>
                    <w:b w:val="0"/>
                    <w:caps w:val="0"/>
                    <w:lang w:val="fr-FR"/>
                  </w:rPr>
                </w:pPr>
                <w:r w:rsidRPr="001F472A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</w:tbl>
    <w:p w14:paraId="29189540" w14:textId="77777777" w:rsidR="008D2655" w:rsidRPr="00D4328C" w:rsidRDefault="008D2655" w:rsidP="008A6950">
      <w:pPr>
        <w:rPr>
          <w:lang w:val="fr-CA"/>
        </w:rPr>
      </w:pPr>
    </w:p>
    <w:p w14:paraId="2F227684" w14:textId="77777777" w:rsidR="00466450" w:rsidRPr="00D4328C" w:rsidRDefault="00F8648B">
      <w:pPr>
        <w:rPr>
          <w:lang w:val="fr-CA"/>
        </w:rPr>
      </w:pPr>
      <w:r>
        <w:rPr>
          <w:lang w:val="fr-CA"/>
        </w:rPr>
        <w:t xml:space="preserve">   Initiales : </w:t>
      </w:r>
      <w:sdt>
        <w:sdtPr>
          <w:rPr>
            <w:lang w:val="fr-CA"/>
          </w:rPr>
          <w:id w:val="1940559385"/>
          <w:showingPlcHdr/>
          <w:text/>
        </w:sdtPr>
        <w:sdtEndPr/>
        <w:sdtContent>
          <w:r w:rsidR="00F5294A" w:rsidRPr="00F5294A">
            <w:rPr>
              <w:rStyle w:val="Textedelespacerserv"/>
              <w:lang w:val="fr-CA"/>
            </w:rPr>
            <w:t>Cliquez ici pour entrer du texte.</w:t>
          </w:r>
        </w:sdtContent>
      </w:sdt>
    </w:p>
    <w:sectPr w:rsidR="00466450" w:rsidRPr="00D4328C" w:rsidSect="008D2655">
      <w:footerReference w:type="default" r:id="rId8"/>
      <w:pgSz w:w="11907" w:h="16839"/>
      <w:pgMar w:top="1080" w:right="720" w:bottom="108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8F9DE" w14:textId="77777777" w:rsidR="00390A9E" w:rsidRDefault="00390A9E" w:rsidP="00B459B3">
      <w:r>
        <w:separator/>
      </w:r>
    </w:p>
  </w:endnote>
  <w:endnote w:type="continuationSeparator" w:id="0">
    <w:p w14:paraId="00551F99" w14:textId="77777777" w:rsidR="00390A9E" w:rsidRDefault="00390A9E" w:rsidP="00B4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Copperplate Light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98759" w14:textId="77777777" w:rsidR="00B459B3" w:rsidRDefault="00B459B3">
    <w:pPr>
      <w:pBdr>
        <w:left w:val="single" w:sz="12" w:space="11" w:color="4F81BD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separate"/>
    </w:r>
    <w:r w:rsidR="00A1298A" w:rsidRPr="00A1298A"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  <w:lang w:val="fr-FR"/>
      </w:rPr>
      <w:t>1</w: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end"/>
    </w:r>
  </w:p>
  <w:p w14:paraId="3DAA12DC" w14:textId="77777777" w:rsidR="00B459B3" w:rsidRDefault="00B459B3">
    <w:pPr>
      <w:pStyle w:val="Pieddepage"/>
      <w:rPr>
        <w:color w:val="4F81BD" w:themeColor="accent1"/>
      </w:rPr>
    </w:pPr>
    <w:r w:rsidRPr="00B459B3">
      <w:rPr>
        <w:color w:val="4F81BD" w:themeColor="accent1"/>
      </w:rPr>
      <w:t xml:space="preserve">MAJ </w:t>
    </w:r>
    <w:r>
      <w:rPr>
        <w:color w:val="4F81BD" w:themeColor="accent1"/>
      </w:rPr>
      <w:t>2018-09-17</w:t>
    </w:r>
  </w:p>
  <w:p w14:paraId="40A25E3C" w14:textId="77777777" w:rsidR="001A5D21" w:rsidRPr="00B459B3" w:rsidRDefault="001A5D21">
    <w:pPr>
      <w:pStyle w:val="Pieddepage"/>
      <w:rPr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50C84" w14:textId="77777777" w:rsidR="00390A9E" w:rsidRDefault="00390A9E" w:rsidP="00B459B3">
      <w:r>
        <w:separator/>
      </w:r>
    </w:p>
  </w:footnote>
  <w:footnote w:type="continuationSeparator" w:id="0">
    <w:p w14:paraId="7AD82489" w14:textId="77777777" w:rsidR="00390A9E" w:rsidRDefault="00390A9E" w:rsidP="00B45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HF63C9uc2IIBbrrQh2tpdHsoti/Eg08OnE+c1TeMge2Ro5wwrs6hj6Hk6FahFo6z9GLZMUqlYXPtmrEvJlODQ==" w:salt="uC+ilJx4OmzdBjMBLewxKg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41"/>
    <w:rsid w:val="00024413"/>
    <w:rsid w:val="0004413A"/>
    <w:rsid w:val="00056EBE"/>
    <w:rsid w:val="000913D9"/>
    <w:rsid w:val="00097721"/>
    <w:rsid w:val="000A28C2"/>
    <w:rsid w:val="00124645"/>
    <w:rsid w:val="001404E3"/>
    <w:rsid w:val="00186433"/>
    <w:rsid w:val="001A5D21"/>
    <w:rsid w:val="001E3AF9"/>
    <w:rsid w:val="001F472A"/>
    <w:rsid w:val="002364E7"/>
    <w:rsid w:val="002544C8"/>
    <w:rsid w:val="002713AE"/>
    <w:rsid w:val="002D2008"/>
    <w:rsid w:val="002D2891"/>
    <w:rsid w:val="00311851"/>
    <w:rsid w:val="00316C84"/>
    <w:rsid w:val="00350A3F"/>
    <w:rsid w:val="00390A9E"/>
    <w:rsid w:val="003B28CE"/>
    <w:rsid w:val="003C5B04"/>
    <w:rsid w:val="003D4A9B"/>
    <w:rsid w:val="00421A9E"/>
    <w:rsid w:val="00421B63"/>
    <w:rsid w:val="004608B4"/>
    <w:rsid w:val="00466450"/>
    <w:rsid w:val="004847B0"/>
    <w:rsid w:val="0049779D"/>
    <w:rsid w:val="004A3A55"/>
    <w:rsid w:val="004C4D7C"/>
    <w:rsid w:val="005037DE"/>
    <w:rsid w:val="00506641"/>
    <w:rsid w:val="00537BC6"/>
    <w:rsid w:val="00585C17"/>
    <w:rsid w:val="0066312C"/>
    <w:rsid w:val="00671330"/>
    <w:rsid w:val="006F3D8B"/>
    <w:rsid w:val="00754F67"/>
    <w:rsid w:val="00775141"/>
    <w:rsid w:val="007E3A06"/>
    <w:rsid w:val="00833988"/>
    <w:rsid w:val="008A6950"/>
    <w:rsid w:val="008D2655"/>
    <w:rsid w:val="008F5835"/>
    <w:rsid w:val="00903C14"/>
    <w:rsid w:val="00922F39"/>
    <w:rsid w:val="00932588"/>
    <w:rsid w:val="00932C64"/>
    <w:rsid w:val="0094073B"/>
    <w:rsid w:val="00944305"/>
    <w:rsid w:val="00973D02"/>
    <w:rsid w:val="0098129F"/>
    <w:rsid w:val="009A7B40"/>
    <w:rsid w:val="009B257B"/>
    <w:rsid w:val="009C1541"/>
    <w:rsid w:val="009C1BFD"/>
    <w:rsid w:val="009C5F1C"/>
    <w:rsid w:val="009D0A20"/>
    <w:rsid w:val="00A1298A"/>
    <w:rsid w:val="00A3726B"/>
    <w:rsid w:val="00A56B6F"/>
    <w:rsid w:val="00A91F8F"/>
    <w:rsid w:val="00AC45C0"/>
    <w:rsid w:val="00AE1087"/>
    <w:rsid w:val="00B02357"/>
    <w:rsid w:val="00B102EA"/>
    <w:rsid w:val="00B22905"/>
    <w:rsid w:val="00B459B3"/>
    <w:rsid w:val="00B7607D"/>
    <w:rsid w:val="00BA7177"/>
    <w:rsid w:val="00C114D9"/>
    <w:rsid w:val="00C364B0"/>
    <w:rsid w:val="00C3701F"/>
    <w:rsid w:val="00C66283"/>
    <w:rsid w:val="00C827A6"/>
    <w:rsid w:val="00CB30BA"/>
    <w:rsid w:val="00CD14E4"/>
    <w:rsid w:val="00CF056C"/>
    <w:rsid w:val="00D34579"/>
    <w:rsid w:val="00D4328C"/>
    <w:rsid w:val="00D80C9F"/>
    <w:rsid w:val="00DD3CDD"/>
    <w:rsid w:val="00DD7B58"/>
    <w:rsid w:val="00DD7C95"/>
    <w:rsid w:val="00DE0F06"/>
    <w:rsid w:val="00DE1B65"/>
    <w:rsid w:val="00DF1BD2"/>
    <w:rsid w:val="00E25ED2"/>
    <w:rsid w:val="00E61327"/>
    <w:rsid w:val="00E62DBE"/>
    <w:rsid w:val="00E72FBD"/>
    <w:rsid w:val="00E76793"/>
    <w:rsid w:val="00EB6EEB"/>
    <w:rsid w:val="00EC4E82"/>
    <w:rsid w:val="00F260AC"/>
    <w:rsid w:val="00F5294A"/>
    <w:rsid w:val="00F52F45"/>
    <w:rsid w:val="00F75FB1"/>
    <w:rsid w:val="00F8648B"/>
    <w:rsid w:val="00FC681A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87126"/>
  <w15:docId w15:val="{127C62D4-D6C6-4027-80F9-01ED3319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en-US" w:eastAsia="en-US" w:bidi="en-US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val="en-US" w:eastAsia="en-US" w:bidi="en-US"/>
    </w:rPr>
  </w:style>
  <w:style w:type="character" w:styleId="Textedelespacerserv">
    <w:name w:val="Placeholder Text"/>
    <w:basedOn w:val="Policepardfaut"/>
    <w:uiPriority w:val="99"/>
    <w:semiHidden/>
    <w:rsid w:val="001F472A"/>
    <w:rPr>
      <w:color w:val="808080"/>
    </w:rPr>
  </w:style>
  <w:style w:type="paragraph" w:styleId="En-tte">
    <w:name w:val="header"/>
    <w:basedOn w:val="Normal"/>
    <w:link w:val="En-tteCar"/>
    <w:unhideWhenUsed/>
    <w:rsid w:val="00B459B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459B3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unhideWhenUsed/>
    <w:rsid w:val="00B459B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B459B3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go%20Rotary\AppData\Roaming\Microsoft\Templates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843705BBE6448492F9DCCC4EFA5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DAB95-427A-49D2-B04C-D8B9C5D1FB3B}"/>
      </w:docPartPr>
      <w:docPartBody>
        <w:p w:rsidR="004A7955" w:rsidRDefault="00E65994" w:rsidP="00E65994">
          <w:pPr>
            <w:pStyle w:val="4C843705BBE6448492F9DCCC4EFA591D1"/>
          </w:pPr>
          <w:r w:rsidRPr="00124645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3CD5ED0A1C57429DAA02501E17683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FAB3D-0E4C-482F-9E7E-9F3E120F7A76}"/>
      </w:docPartPr>
      <w:docPartBody>
        <w:p w:rsidR="0095485D" w:rsidRDefault="00E65994" w:rsidP="00E65994">
          <w:pPr>
            <w:pStyle w:val="3CD5ED0A1C57429DAA02501E176838D5"/>
          </w:pPr>
          <w:r w:rsidRPr="00EC4E82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CFAE9BEEDA9940EAA7F88540BA59E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50F54-C0A1-46B0-8394-410C5757D92F}"/>
      </w:docPartPr>
      <w:docPartBody>
        <w:p w:rsidR="0095485D" w:rsidRDefault="00E65994" w:rsidP="00E65994">
          <w:pPr>
            <w:pStyle w:val="CFAE9BEEDA9940EAA7F88540BA59E70B"/>
          </w:pPr>
          <w:r w:rsidRPr="00EC4E82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792070BEB2A84D2FAB09549FA3663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05B87F-662C-452A-B2D0-3CB28B77D8A9}"/>
      </w:docPartPr>
      <w:docPartBody>
        <w:p w:rsidR="0095485D" w:rsidRDefault="00E65994" w:rsidP="00E65994">
          <w:pPr>
            <w:pStyle w:val="792070BEB2A84D2FAB09549FA3663DA9"/>
          </w:pPr>
          <w:r w:rsidRPr="00EC4E82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8670488A5DA34EC8BAE6226642E97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E9C83-476C-4731-AE74-F02C53021B95}"/>
      </w:docPartPr>
      <w:docPartBody>
        <w:p w:rsidR="0095485D" w:rsidRDefault="00E65994" w:rsidP="00E65994">
          <w:pPr>
            <w:pStyle w:val="8670488A5DA34EC8BAE6226642E9712E"/>
          </w:pPr>
          <w:r w:rsidRPr="00D80C9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8802E34989744E5DBE4B873BDA517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AB0C2-D0B5-4D73-A136-6CF12AED6528}"/>
      </w:docPartPr>
      <w:docPartBody>
        <w:p w:rsidR="0095485D" w:rsidRDefault="00E65994" w:rsidP="00E65994">
          <w:pPr>
            <w:pStyle w:val="8802E34989744E5DBE4B873BDA517A33"/>
          </w:pPr>
          <w:r w:rsidRPr="00EC4E82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0B9E2284629B456492B1DADA5FCBA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073172-1DA2-4C37-9749-E86F56B35948}"/>
      </w:docPartPr>
      <w:docPartBody>
        <w:p w:rsidR="0095485D" w:rsidRDefault="00E65994" w:rsidP="00E65994">
          <w:pPr>
            <w:pStyle w:val="0B9E2284629B456492B1DADA5FCBADF4"/>
          </w:pPr>
          <w:r w:rsidRPr="00EC4E82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DA714268CF644194B30B774D35D1A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2F9EE-4570-46A6-9B77-DF78E1C357B6}"/>
      </w:docPartPr>
      <w:docPartBody>
        <w:p w:rsidR="0095485D" w:rsidRDefault="00E65994" w:rsidP="00E65994">
          <w:pPr>
            <w:pStyle w:val="DA714268CF644194B30B774D35D1AC8C"/>
          </w:pPr>
          <w:r w:rsidRPr="00EC4E82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B8601D67989B4FF4903B3FF2B4A67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18CFE-15B0-48FF-BE6E-72023F9B4137}"/>
      </w:docPartPr>
      <w:docPartBody>
        <w:p w:rsidR="0095485D" w:rsidRDefault="00E65994" w:rsidP="00E65994">
          <w:pPr>
            <w:pStyle w:val="B8601D67989B4FF4903B3FF2B4A67C45"/>
          </w:pPr>
          <w:r w:rsidRPr="00D80C9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EF9E668943CF427DB53621634A50E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EF6BF-0B9B-49C9-AE64-707E08ACBCDC}"/>
      </w:docPartPr>
      <w:docPartBody>
        <w:p w:rsidR="0095485D" w:rsidRDefault="00E65994" w:rsidP="00E65994">
          <w:pPr>
            <w:pStyle w:val="EF9E668943CF427DB53621634A50ECED"/>
          </w:pPr>
          <w:r w:rsidRPr="00D80C9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B7EA05340650403F8A2C66E73F1B5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FA495-B5BD-4280-A952-F4EC198BA86E}"/>
      </w:docPartPr>
      <w:docPartBody>
        <w:p w:rsidR="0095485D" w:rsidRDefault="00E65994" w:rsidP="00E65994">
          <w:pPr>
            <w:pStyle w:val="B7EA05340650403F8A2C66E73F1B5378"/>
          </w:pPr>
          <w:r w:rsidRPr="00D80C9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8E297B2419E940559B0E09AE515656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2A419-6BB6-4E46-B046-7B29507018A7}"/>
      </w:docPartPr>
      <w:docPartBody>
        <w:p w:rsidR="0095485D" w:rsidRDefault="00E65994" w:rsidP="00E65994">
          <w:pPr>
            <w:pStyle w:val="8E297B2419E940559B0E09AE51565631"/>
          </w:pPr>
          <w:r w:rsidRPr="00D80C9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BB1764F28B26422D8932B0F16033B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0760AB-2496-4065-BBF3-F10A7BC64859}"/>
      </w:docPartPr>
      <w:docPartBody>
        <w:p w:rsidR="0095485D" w:rsidRDefault="00E65994" w:rsidP="00E65994">
          <w:pPr>
            <w:pStyle w:val="BB1764F28B26422D8932B0F16033B974"/>
          </w:pPr>
          <w:r w:rsidRPr="00D80C9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E749A867418B474487482306C6382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3B818-BFED-4245-8BD1-7762FE194A5B}"/>
      </w:docPartPr>
      <w:docPartBody>
        <w:p w:rsidR="0095485D" w:rsidRDefault="00E65994" w:rsidP="00E65994">
          <w:pPr>
            <w:pStyle w:val="E749A867418B474487482306C638267F"/>
          </w:pPr>
          <w:r w:rsidRPr="00D80C9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A35F0487600B4EE8995A377B6B29E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D3EA3-E272-4986-A34E-E724D84BAE38}"/>
      </w:docPartPr>
      <w:docPartBody>
        <w:p w:rsidR="0095485D" w:rsidRDefault="00E65994" w:rsidP="00E65994">
          <w:pPr>
            <w:pStyle w:val="A35F0487600B4EE8995A377B6B29E641"/>
          </w:pPr>
          <w:r w:rsidRPr="00D80C9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BC5E8893BCA84E93ADB75EBF72D70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F7EA0-A22C-4590-9BDE-F55B283F8A20}"/>
      </w:docPartPr>
      <w:docPartBody>
        <w:p w:rsidR="0095485D" w:rsidRDefault="00E65994" w:rsidP="00E65994">
          <w:pPr>
            <w:pStyle w:val="BC5E8893BCA84E93ADB75EBF72D70E8A"/>
          </w:pPr>
          <w:r w:rsidRPr="00D80C9F">
            <w:rPr>
              <w:rStyle w:val="Textedelespacerserv"/>
              <w:lang w:val="fr-CA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Copperplate Light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F83"/>
    <w:rsid w:val="00034F83"/>
    <w:rsid w:val="00061F10"/>
    <w:rsid w:val="001610DB"/>
    <w:rsid w:val="001B2E7B"/>
    <w:rsid w:val="002C02A9"/>
    <w:rsid w:val="004A7955"/>
    <w:rsid w:val="004E2020"/>
    <w:rsid w:val="00526772"/>
    <w:rsid w:val="00734025"/>
    <w:rsid w:val="0095485D"/>
    <w:rsid w:val="00A97A08"/>
    <w:rsid w:val="00BC1864"/>
    <w:rsid w:val="00E65994"/>
    <w:rsid w:val="00E7259B"/>
    <w:rsid w:val="00E74A6C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5994"/>
    <w:rPr>
      <w:color w:val="808080"/>
    </w:rPr>
  </w:style>
  <w:style w:type="paragraph" w:customStyle="1" w:styleId="3CD5ED0A1C57429DAA02501E176838D5">
    <w:name w:val="3CD5ED0A1C57429DAA02501E176838D5"/>
    <w:rsid w:val="00E65994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FAE9BEEDA9940EAA7F88540BA59E70B">
    <w:name w:val="CFAE9BEEDA9940EAA7F88540BA59E70B"/>
    <w:rsid w:val="00E65994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792070BEB2A84D2FAB09549FA3663DA9">
    <w:name w:val="792070BEB2A84D2FAB09549FA3663DA9"/>
    <w:rsid w:val="00E65994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8670488A5DA34EC8BAE6226642E9712E">
    <w:name w:val="8670488A5DA34EC8BAE6226642E9712E"/>
    <w:rsid w:val="00E65994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8802E34989744E5DBE4B873BDA517A33">
    <w:name w:val="8802E34989744E5DBE4B873BDA517A33"/>
    <w:rsid w:val="00E65994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B9E2284629B456492B1DADA5FCBADF4">
    <w:name w:val="0B9E2284629B456492B1DADA5FCBADF4"/>
    <w:rsid w:val="00E65994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A714268CF644194B30B774D35D1AC8C">
    <w:name w:val="DA714268CF644194B30B774D35D1AC8C"/>
    <w:rsid w:val="00E65994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B8601D67989B4FF4903B3FF2B4A67C45">
    <w:name w:val="B8601D67989B4FF4903B3FF2B4A67C45"/>
    <w:rsid w:val="00E65994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EF9E668943CF427DB53621634A50ECED">
    <w:name w:val="EF9E668943CF427DB53621634A50ECED"/>
    <w:rsid w:val="00E65994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B7EA05340650403F8A2C66E73F1B5378">
    <w:name w:val="B7EA05340650403F8A2C66E73F1B5378"/>
    <w:rsid w:val="00E65994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8E297B2419E940559B0E09AE51565631">
    <w:name w:val="8E297B2419E940559B0E09AE51565631"/>
    <w:rsid w:val="00E65994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BB1764F28B26422D8932B0F16033B974">
    <w:name w:val="BB1764F28B26422D8932B0F16033B974"/>
    <w:rsid w:val="00E65994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E749A867418B474487482306C638267F">
    <w:name w:val="E749A867418B474487482306C638267F"/>
    <w:rsid w:val="00E65994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A35F0487600B4EE8995A377B6B29E641">
    <w:name w:val="A35F0487600B4EE8995A377B6B29E641"/>
    <w:rsid w:val="00E65994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BC5E8893BCA84E93ADB75EBF72D70E8A">
    <w:name w:val="BC5E8893BCA84E93ADB75EBF72D70E8A"/>
    <w:rsid w:val="00E65994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4C843705BBE6448492F9DCCC4EFA591D1">
    <w:name w:val="4C843705BBE6448492F9DCCC4EFA591D1"/>
    <w:rsid w:val="00E65994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239F-92C8-433C-8845-F06452EC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15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Bingo Rotary</dc:creator>
  <cp:lastModifiedBy>Utilisateur</cp:lastModifiedBy>
  <cp:revision>13</cp:revision>
  <cp:lastPrinted>2018-09-18T00:29:00Z</cp:lastPrinted>
  <dcterms:created xsi:type="dcterms:W3CDTF">2018-12-04T16:36:00Z</dcterms:created>
  <dcterms:modified xsi:type="dcterms:W3CDTF">2021-02-16T21:02:00Z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